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4E38DD" w:rsidRDefault="00FB21FF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4E38DD">
        <w:rPr>
          <w:rFonts w:ascii="Calibri" w:hAnsi="Calibri"/>
          <w:b/>
          <w:sz w:val="22"/>
          <w:szCs w:val="22"/>
        </w:rPr>
        <w:t>Sermon Notes</w:t>
      </w:r>
    </w:p>
    <w:p w:rsidR="00C5537D" w:rsidRPr="004E38DD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4E38DD">
        <w:rPr>
          <w:rFonts w:ascii="Calibri" w:hAnsi="Calibri"/>
          <w:b/>
          <w:sz w:val="22"/>
          <w:szCs w:val="22"/>
        </w:rPr>
        <w:t>“</w:t>
      </w:r>
      <w:r w:rsidR="00EA0A44" w:rsidRPr="004E38DD">
        <w:rPr>
          <w:rFonts w:ascii="Calibri" w:hAnsi="Calibri"/>
          <w:b/>
          <w:sz w:val="22"/>
          <w:szCs w:val="22"/>
        </w:rPr>
        <w:t>Psalm 8: Crowned with Glory and Honor”</w:t>
      </w:r>
      <w:r w:rsidRPr="004E38DD">
        <w:rPr>
          <w:rFonts w:ascii="Calibri" w:hAnsi="Calibri"/>
          <w:b/>
          <w:sz w:val="22"/>
          <w:szCs w:val="22"/>
        </w:rPr>
        <w:br/>
      </w:r>
    </w:p>
    <w:p w:rsidR="00EA0A44" w:rsidRPr="004E38DD" w:rsidRDefault="00EA0A44" w:rsidP="00EA0A44">
      <w:pPr>
        <w:jc w:val="center"/>
        <w:rPr>
          <w:rFonts w:ascii="Calibri" w:hAnsi="Calibri"/>
          <w:b/>
          <w:sz w:val="22"/>
          <w:szCs w:val="22"/>
        </w:rPr>
      </w:pPr>
      <w:r w:rsidRPr="004E38DD">
        <w:rPr>
          <w:rFonts w:ascii="Calibri" w:hAnsi="Calibri" w:cs="Arial"/>
          <w:b/>
          <w:bCs/>
          <w:sz w:val="22"/>
          <w:szCs w:val="22"/>
        </w:rPr>
        <w:t>Psalm 8</w:t>
      </w:r>
      <w:r w:rsidRPr="004E38DD">
        <w:rPr>
          <w:rFonts w:ascii="Calibri" w:hAnsi="Calibri"/>
          <w:b/>
          <w:bCs/>
          <w:sz w:val="22"/>
          <w:szCs w:val="22"/>
        </w:rPr>
        <w:t xml:space="preserve"> </w:t>
      </w:r>
    </w:p>
    <w:p w:rsidR="005F422D" w:rsidRPr="004E38DD" w:rsidRDefault="005F422D" w:rsidP="005F422D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Psalm 8</w:t>
      </w:r>
      <w:r w:rsidRPr="004E38DD">
        <w:rPr>
          <w:rFonts w:ascii="Calibri" w:hAnsi="Calibri"/>
          <w:sz w:val="22"/>
          <w:szCs w:val="22"/>
        </w:rPr>
        <w:br/>
        <w:t>1 Lord, our Lord, how majestic is your name in all the earth! You have set your glory in the heavens. 2 Through the praise of children and infants you have established a stronghold against your enemies, to silence the foe and the ave</w:t>
      </w:r>
      <w:bookmarkStart w:id="0" w:name="_GoBack"/>
      <w:bookmarkEnd w:id="0"/>
      <w:r w:rsidRPr="004E38DD">
        <w:rPr>
          <w:rFonts w:ascii="Calibri" w:hAnsi="Calibri"/>
          <w:sz w:val="22"/>
          <w:szCs w:val="22"/>
        </w:rPr>
        <w:t>nger. 3 When I consider your heavens, the work of your fingers, the moon and the stars, which you have set in place, 4 what is mankind that you are mindful of them, human beings that you care for them? 5 You have made them a little lower than the angels and crowned them with glory and honor. 6 You made them rulers over the works of your hands; you put everything under their feet: 7 all flocks and herds, and the animals of the wild, 8 the birds in the sky, and the fish in the sea, all that swim the paths of the seas. 9 Lord, our Lord, how majestic is your name in all the earth!</w:t>
      </w:r>
    </w:p>
    <w:p w:rsidR="00EA0A44" w:rsidRPr="004E38DD" w:rsidRDefault="00EA0A44" w:rsidP="00EA0A44">
      <w:pPr>
        <w:jc w:val="center"/>
        <w:rPr>
          <w:rFonts w:ascii="Calibri" w:hAnsi="Calibri"/>
          <w:b/>
          <w:sz w:val="22"/>
          <w:szCs w:val="22"/>
        </w:rPr>
      </w:pPr>
    </w:p>
    <w:p w:rsidR="00EA0A44" w:rsidRPr="004E38DD" w:rsidRDefault="005F422D" w:rsidP="00EA0A44">
      <w:pPr>
        <w:rPr>
          <w:rFonts w:ascii="Calibri" w:hAnsi="Calibri"/>
          <w:b/>
          <w:sz w:val="22"/>
          <w:szCs w:val="22"/>
          <w:u w:val="single"/>
        </w:rPr>
      </w:pPr>
      <w:r w:rsidRPr="004E38DD">
        <w:rPr>
          <w:rFonts w:ascii="Calibri" w:hAnsi="Calibri"/>
          <w:b/>
          <w:sz w:val="22"/>
          <w:szCs w:val="22"/>
          <w:u w:val="single"/>
        </w:rPr>
        <w:t>Three</w:t>
      </w:r>
      <w:r w:rsidR="00EA0A44" w:rsidRPr="004E38DD">
        <w:rPr>
          <w:rFonts w:ascii="Calibri" w:hAnsi="Calibri"/>
          <w:b/>
          <w:sz w:val="22"/>
          <w:szCs w:val="22"/>
          <w:u w:val="single"/>
        </w:rPr>
        <w:t xml:space="preserve"> Foundations for Self-Worth and Significance</w:t>
      </w:r>
    </w:p>
    <w:p w:rsidR="00EA0A44" w:rsidRPr="004E38DD" w:rsidRDefault="00EA0A44" w:rsidP="00EA0A44">
      <w:pPr>
        <w:rPr>
          <w:rFonts w:ascii="Calibri" w:hAnsi="Calibri"/>
          <w:b/>
          <w:sz w:val="22"/>
          <w:szCs w:val="22"/>
          <w:u w:val="single"/>
        </w:rPr>
      </w:pPr>
    </w:p>
    <w:p w:rsidR="00EA0A44" w:rsidRPr="004E38DD" w:rsidRDefault="00EA0A44" w:rsidP="00EA0A44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 xml:space="preserve">Foundation #1: </w:t>
      </w:r>
      <w:r w:rsidR="005F422D" w:rsidRPr="004E38DD">
        <w:rPr>
          <w:rFonts w:ascii="Calibri" w:hAnsi="Calibri"/>
          <w:sz w:val="22"/>
          <w:szCs w:val="22"/>
        </w:rPr>
        <w:t xml:space="preserve">A Glorious </w:t>
      </w:r>
      <w:r w:rsidRPr="004E38DD">
        <w:rPr>
          <w:rFonts w:ascii="Calibri" w:hAnsi="Calibri"/>
          <w:sz w:val="22"/>
          <w:szCs w:val="22"/>
        </w:rPr>
        <w:t>___________________</w:t>
      </w:r>
    </w:p>
    <w:p w:rsidR="00EA0A44" w:rsidRPr="004E38DD" w:rsidRDefault="00EA0A44" w:rsidP="00EA0A44">
      <w:pPr>
        <w:rPr>
          <w:rFonts w:ascii="Calibri" w:hAnsi="Calibri"/>
          <w:sz w:val="22"/>
          <w:szCs w:val="22"/>
        </w:rPr>
      </w:pPr>
    </w:p>
    <w:p w:rsidR="00EA0A44" w:rsidRPr="004E38DD" w:rsidRDefault="00EA0A44" w:rsidP="00EA0A44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 xml:space="preserve">Foundation #2: </w:t>
      </w:r>
      <w:r w:rsidR="005F422D" w:rsidRPr="004E38DD">
        <w:rPr>
          <w:rFonts w:ascii="Calibri" w:hAnsi="Calibri"/>
          <w:sz w:val="22"/>
          <w:szCs w:val="22"/>
        </w:rPr>
        <w:t>A Glorious _</w:t>
      </w:r>
      <w:r w:rsidRPr="004E38DD">
        <w:rPr>
          <w:rFonts w:ascii="Calibri" w:hAnsi="Calibri"/>
          <w:sz w:val="22"/>
          <w:szCs w:val="22"/>
        </w:rPr>
        <w:t>__________________</w:t>
      </w:r>
    </w:p>
    <w:p w:rsidR="005F422D" w:rsidRPr="004E38DD" w:rsidRDefault="005F422D" w:rsidP="00EA0A44">
      <w:pPr>
        <w:rPr>
          <w:rFonts w:ascii="Calibri" w:hAnsi="Calibri"/>
          <w:sz w:val="22"/>
          <w:szCs w:val="22"/>
        </w:rPr>
      </w:pPr>
    </w:p>
    <w:p w:rsidR="005F422D" w:rsidRPr="004E38DD" w:rsidRDefault="005F422D" w:rsidP="00EA0A44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Foundation #3: A Glorious ___________________</w:t>
      </w:r>
    </w:p>
    <w:p w:rsidR="005F422D" w:rsidRPr="004E38DD" w:rsidRDefault="005F422D" w:rsidP="00EA0A44">
      <w:pPr>
        <w:rPr>
          <w:rFonts w:ascii="Calibri" w:hAnsi="Calibri"/>
          <w:b/>
          <w:sz w:val="22"/>
          <w:szCs w:val="22"/>
          <w:u w:val="single"/>
        </w:rPr>
      </w:pPr>
    </w:p>
    <w:p w:rsidR="00EA0A44" w:rsidRPr="004E38DD" w:rsidRDefault="000E257C" w:rsidP="00EA0A4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Crowned with Glory and Honour</w:t>
      </w:r>
    </w:p>
    <w:p w:rsidR="005F422D" w:rsidRPr="004E38DD" w:rsidRDefault="005F422D" w:rsidP="00EA0A44">
      <w:pPr>
        <w:rPr>
          <w:rFonts w:ascii="Calibri" w:hAnsi="Calibri"/>
          <w:b/>
          <w:sz w:val="22"/>
          <w:szCs w:val="22"/>
          <w:u w:val="single"/>
        </w:rPr>
      </w:pPr>
    </w:p>
    <w:p w:rsidR="005F422D" w:rsidRPr="004E38DD" w:rsidRDefault="005F422D" w:rsidP="005F422D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Matthew 27:27-31</w:t>
      </w:r>
    </w:p>
    <w:p w:rsidR="005F422D" w:rsidRPr="004E38DD" w:rsidRDefault="005F422D" w:rsidP="005F422D">
      <w:pPr>
        <w:rPr>
          <w:rFonts w:ascii="Calibri" w:hAnsi="Calibri"/>
          <w:sz w:val="22"/>
          <w:szCs w:val="22"/>
        </w:rPr>
      </w:pPr>
      <w:r w:rsidRPr="004E38DD"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27 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Then the governor’s soldiers took Jesus into the Praetorium</w:t>
      </w:r>
      <w:r w:rsidRPr="004E38DD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and gathered the whole company of soldiers around him.</w:t>
      </w:r>
      <w:r w:rsidRPr="004E38DD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4E38DD"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28 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They stripped him and put a scarlet robe on him,</w:t>
      </w:r>
      <w:r w:rsidRPr="004E38DD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4E38DD"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29 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and then twisted together a crown of thorns and set it on his head. They put a staff in his right hand. Then they knelt in front of him and mocked him. “Hail, king of the Jews!” they said.</w:t>
      </w:r>
      <w:r w:rsidRPr="004E38DD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4E38DD"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30 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They spit on him, and took the staff and struck him on the head again and again.</w:t>
      </w:r>
      <w:r w:rsidRPr="004E38DD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4E38DD">
        <w:rPr>
          <w:rStyle w:val="text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31 </w:t>
      </w:r>
      <w:r w:rsidRPr="004E38DD">
        <w:rPr>
          <w:rStyle w:val="text"/>
          <w:rFonts w:ascii="Calibri" w:hAnsi="Calibri"/>
          <w:color w:val="000000"/>
          <w:sz w:val="22"/>
          <w:szCs w:val="22"/>
          <w:shd w:val="clear" w:color="auto" w:fill="FFFFFF"/>
        </w:rPr>
        <w:t>After they had mocked him, they took off the robe and put his own clothes on him. Then they led him away to crucify him.</w:t>
      </w:r>
    </w:p>
    <w:p w:rsidR="00F075DA" w:rsidRPr="004E38DD" w:rsidRDefault="00FB21FF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4E38DD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4E38DD">
        <w:rPr>
          <w:rFonts w:ascii="Calibri" w:hAnsi="Calibri"/>
          <w:b/>
          <w:sz w:val="22"/>
          <w:szCs w:val="22"/>
        </w:rPr>
        <w:t>Discussion</w:t>
      </w:r>
    </w:p>
    <w:p w:rsidR="00F075DA" w:rsidRPr="004E38DD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4E38DD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5F422D" w:rsidRPr="004E38DD" w:rsidRDefault="00DD7FA0" w:rsidP="000353EE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 xml:space="preserve">2. </w:t>
      </w:r>
      <w:r w:rsidR="005F422D" w:rsidRPr="004E38DD">
        <w:rPr>
          <w:rFonts w:ascii="Calibri" w:hAnsi="Calibri"/>
          <w:sz w:val="22"/>
          <w:szCs w:val="22"/>
        </w:rPr>
        <w:t>Have you ever encountered someone famous?  How did that encounter change you (short-term and long-term)?</w:t>
      </w:r>
    </w:p>
    <w:p w:rsidR="00777092" w:rsidRPr="004E38DD" w:rsidRDefault="005F422D" w:rsidP="000353EE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 xml:space="preserve">3. </w:t>
      </w:r>
      <w:r w:rsidR="00777092" w:rsidRPr="004E38DD">
        <w:rPr>
          <w:rFonts w:ascii="Calibri" w:hAnsi="Calibri"/>
          <w:sz w:val="22"/>
          <w:szCs w:val="22"/>
        </w:rPr>
        <w:t>Do you struggle with feelings of insignificance?  Where do you believe those feelings came from?  How have you attempted to deal with them?</w:t>
      </w:r>
    </w:p>
    <w:p w:rsidR="002B09D7" w:rsidRPr="004E38DD" w:rsidRDefault="00777092" w:rsidP="000353EE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 xml:space="preserve">4. </w:t>
      </w:r>
      <w:r w:rsidR="005F422D" w:rsidRPr="004E38DD">
        <w:rPr>
          <w:rFonts w:ascii="Calibri" w:hAnsi="Calibri"/>
          <w:sz w:val="22"/>
          <w:szCs w:val="22"/>
        </w:rPr>
        <w:t>Which foundation do you most often use in attempting to gain self-worth and significance?</w:t>
      </w:r>
    </w:p>
    <w:p w:rsidR="00777092" w:rsidRPr="004E38DD" w:rsidRDefault="00777092" w:rsidP="000353EE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5</w:t>
      </w:r>
      <w:r w:rsidR="005F422D" w:rsidRPr="004E38DD">
        <w:rPr>
          <w:rFonts w:ascii="Calibri" w:hAnsi="Calibri"/>
          <w:sz w:val="22"/>
          <w:szCs w:val="22"/>
        </w:rPr>
        <w:t xml:space="preserve">. Why do you think David begins and ends his Psalm by celebrating how majestic God’s name is?  </w:t>
      </w:r>
      <w:r w:rsidRPr="004E38DD">
        <w:rPr>
          <w:rFonts w:ascii="Calibri" w:hAnsi="Calibri"/>
          <w:sz w:val="22"/>
          <w:szCs w:val="22"/>
        </w:rPr>
        <w:t xml:space="preserve">What does that have to teach us about </w:t>
      </w:r>
      <w:r w:rsidR="00941CA7" w:rsidRPr="004E38DD">
        <w:rPr>
          <w:rFonts w:ascii="Calibri" w:hAnsi="Calibri"/>
          <w:sz w:val="22"/>
          <w:szCs w:val="22"/>
        </w:rPr>
        <w:t>h</w:t>
      </w:r>
      <w:r w:rsidRPr="004E38DD">
        <w:rPr>
          <w:rFonts w:ascii="Calibri" w:hAnsi="Calibri"/>
          <w:sz w:val="22"/>
          <w:szCs w:val="22"/>
        </w:rPr>
        <w:t>ow we establish our self-worth and significance?</w:t>
      </w:r>
    </w:p>
    <w:p w:rsidR="00F075DA" w:rsidRPr="004E38DD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4E38DD" w:rsidRDefault="00FB21FF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4E38DD">
        <w:rPr>
          <w:rFonts w:ascii="Calibri" w:hAnsi="Calibri"/>
          <w:b/>
          <w:sz w:val="22"/>
          <w:szCs w:val="22"/>
        </w:rPr>
        <w:t>Prayer Prompters</w:t>
      </w:r>
    </w:p>
    <w:p w:rsidR="008B2BF3" w:rsidRPr="004E38DD" w:rsidRDefault="008B2BF3" w:rsidP="008B2BF3">
      <w:pPr>
        <w:ind w:left="1440"/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b/>
          <w:sz w:val="22"/>
          <w:szCs w:val="22"/>
        </w:rPr>
        <w:t>-</w:t>
      </w:r>
      <w:r w:rsidRPr="004E38DD">
        <w:rPr>
          <w:rFonts w:ascii="Calibri" w:hAnsi="Calibri"/>
          <w:sz w:val="22"/>
          <w:szCs w:val="22"/>
        </w:rPr>
        <w:t xml:space="preserve">Pray for our church to become </w:t>
      </w:r>
      <w:r w:rsidR="00C15B1C" w:rsidRPr="004E38DD">
        <w:rPr>
          <w:rFonts w:ascii="Calibri" w:hAnsi="Calibri"/>
          <w:sz w:val="22"/>
          <w:szCs w:val="22"/>
        </w:rPr>
        <w:t>aware of all that God has done to crown us with glory and honour.</w:t>
      </w:r>
    </w:p>
    <w:p w:rsidR="00941CA7" w:rsidRPr="004E38DD" w:rsidRDefault="00C15B1C" w:rsidP="008B2BF3">
      <w:pPr>
        <w:ind w:left="1440"/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-P</w:t>
      </w:r>
      <w:r w:rsidR="00941CA7" w:rsidRPr="004E38DD">
        <w:rPr>
          <w:rFonts w:ascii="Calibri" w:hAnsi="Calibri"/>
          <w:sz w:val="22"/>
          <w:szCs w:val="22"/>
        </w:rPr>
        <w:t>ray for our tweens, teens, and young adults, who often struggle with feelings of insignificance and a low sense of self-worth.</w:t>
      </w:r>
    </w:p>
    <w:p w:rsidR="00941CA7" w:rsidRPr="004E38DD" w:rsidRDefault="00941CA7" w:rsidP="00941CA7">
      <w:pPr>
        <w:ind w:left="720"/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-P</w:t>
      </w:r>
      <w:r w:rsidR="00C15B1C" w:rsidRPr="004E38DD">
        <w:rPr>
          <w:rFonts w:ascii="Calibri" w:hAnsi="Calibri"/>
          <w:sz w:val="22"/>
          <w:szCs w:val="22"/>
        </w:rPr>
        <w:t>ray for those who will be attending</w:t>
      </w:r>
      <w:r w:rsidRPr="004E38DD">
        <w:rPr>
          <w:rFonts w:ascii="Calibri" w:hAnsi="Calibri"/>
          <w:sz w:val="22"/>
          <w:szCs w:val="22"/>
        </w:rPr>
        <w:t xml:space="preserve"> the Shambhala music</w:t>
      </w:r>
    </w:p>
    <w:p w:rsidR="008B2BF3" w:rsidRPr="004E38DD" w:rsidRDefault="00C15B1C" w:rsidP="00941CA7">
      <w:pPr>
        <w:ind w:left="720"/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festival next week.</w:t>
      </w:r>
      <w:r w:rsidR="00941CA7" w:rsidRPr="004E38DD">
        <w:rPr>
          <w:rFonts w:ascii="Calibri" w:hAnsi="Calibri"/>
          <w:sz w:val="22"/>
          <w:szCs w:val="22"/>
        </w:rPr>
        <w:t xml:space="preserve">  That they would find what they are seeking in Christ.</w:t>
      </w:r>
    </w:p>
    <w:p w:rsidR="008B2BF3" w:rsidRPr="004E38DD" w:rsidRDefault="008B2BF3" w:rsidP="00941CA7">
      <w:pPr>
        <w:rPr>
          <w:rFonts w:ascii="Calibri" w:hAnsi="Calibri"/>
          <w:sz w:val="22"/>
          <w:szCs w:val="22"/>
        </w:rPr>
      </w:pPr>
      <w:r w:rsidRPr="004E38DD">
        <w:rPr>
          <w:rFonts w:ascii="Calibri" w:hAnsi="Calibri"/>
          <w:sz w:val="22"/>
          <w:szCs w:val="22"/>
        </w:rPr>
        <w:t>-Pra</w:t>
      </w:r>
      <w:r w:rsidR="00C15B1C" w:rsidRPr="004E38DD">
        <w:rPr>
          <w:rFonts w:ascii="Calibri" w:hAnsi="Calibri"/>
          <w:sz w:val="22"/>
          <w:szCs w:val="22"/>
        </w:rPr>
        <w:t>y for those within the church who a</w:t>
      </w:r>
      <w:r w:rsidR="00941CA7" w:rsidRPr="004E38DD">
        <w:rPr>
          <w:rFonts w:ascii="Calibri" w:hAnsi="Calibri"/>
          <w:sz w:val="22"/>
          <w:szCs w:val="22"/>
        </w:rPr>
        <w:t>re hurting, ill, grieving, or suffering in some way.</w:t>
      </w:r>
    </w:p>
    <w:p w:rsidR="008B2BF3" w:rsidRPr="004E38DD" w:rsidRDefault="008B2BF3" w:rsidP="00941CA7">
      <w:pPr>
        <w:rPr>
          <w:rFonts w:ascii="Calibri" w:hAnsi="Calibri"/>
          <w:sz w:val="22"/>
          <w:szCs w:val="22"/>
        </w:rPr>
      </w:pPr>
    </w:p>
    <w:p w:rsidR="00970657" w:rsidRPr="004E38DD" w:rsidRDefault="00FB21FF" w:rsidP="00F075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4E38DD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4E38DD">
        <w:rPr>
          <w:rFonts w:ascii="Calibri" w:hAnsi="Calibri"/>
          <w:b/>
          <w:sz w:val="22"/>
          <w:szCs w:val="22"/>
        </w:rPr>
        <w:t xml:space="preserve">Take Action: </w:t>
      </w:r>
    </w:p>
    <w:p w:rsidR="008B2BF3" w:rsidRPr="004E38DD" w:rsidRDefault="008B2BF3" w:rsidP="00941CA7">
      <w:pPr>
        <w:pStyle w:val="ListParagraph"/>
        <w:spacing w:after="100" w:afterAutospacing="1"/>
        <w:ind w:left="0"/>
        <w:contextualSpacing/>
        <w:rPr>
          <w:rFonts w:ascii="Calibri" w:hAnsi="Calibri"/>
          <w:b/>
          <w:sz w:val="22"/>
          <w:szCs w:val="22"/>
        </w:rPr>
      </w:pPr>
      <w:r w:rsidRPr="004E38DD">
        <w:rPr>
          <w:rFonts w:ascii="Calibri" w:hAnsi="Calibri"/>
          <w:b/>
          <w:sz w:val="22"/>
          <w:szCs w:val="22"/>
        </w:rPr>
        <w:tab/>
      </w:r>
      <w:r w:rsidRPr="004E38DD">
        <w:rPr>
          <w:rFonts w:ascii="Calibri" w:hAnsi="Calibri"/>
          <w:b/>
          <w:sz w:val="22"/>
          <w:szCs w:val="22"/>
        </w:rPr>
        <w:tab/>
      </w:r>
    </w:p>
    <w:p w:rsidR="00941CA7" w:rsidRPr="004E38DD" w:rsidRDefault="000E257C" w:rsidP="00941CA7">
      <w:pPr>
        <w:pStyle w:val="ListParagraph"/>
        <w:numPr>
          <w:ilvl w:val="0"/>
          <w:numId w:val="29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Take time to read and reflect on Psalm 8 as you spend time in nature this week.  </w:t>
      </w:r>
    </w:p>
    <w:sectPr w:rsidR="00941CA7" w:rsidRPr="004E38DD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FF" w:rsidRDefault="00FB21FF" w:rsidP="003E54BE">
      <w:r>
        <w:separator/>
      </w:r>
    </w:p>
  </w:endnote>
  <w:endnote w:type="continuationSeparator" w:id="0">
    <w:p w:rsidR="00FB21FF" w:rsidRDefault="00FB21FF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FF" w:rsidRDefault="00FB21FF" w:rsidP="003E54BE">
      <w:r>
        <w:separator/>
      </w:r>
    </w:p>
  </w:footnote>
  <w:footnote w:type="continuationSeparator" w:id="0">
    <w:p w:rsidR="00FB21FF" w:rsidRDefault="00FB21FF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6C2D"/>
    <w:multiLevelType w:val="hybridMultilevel"/>
    <w:tmpl w:val="94946658"/>
    <w:lvl w:ilvl="0" w:tplc="F06E6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5"/>
  </w:num>
  <w:num w:numId="5">
    <w:abstractNumId w:val="18"/>
  </w:num>
  <w:num w:numId="6">
    <w:abstractNumId w:val="26"/>
  </w:num>
  <w:num w:numId="7">
    <w:abstractNumId w:val="0"/>
  </w:num>
  <w:num w:numId="8">
    <w:abstractNumId w:val="2"/>
  </w:num>
  <w:num w:numId="9">
    <w:abstractNumId w:val="28"/>
  </w:num>
  <w:num w:numId="10">
    <w:abstractNumId w:val="10"/>
  </w:num>
  <w:num w:numId="11">
    <w:abstractNumId w:val="23"/>
  </w:num>
  <w:num w:numId="12">
    <w:abstractNumId w:val="24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22"/>
  </w:num>
  <w:num w:numId="18">
    <w:abstractNumId w:val="17"/>
  </w:num>
  <w:num w:numId="19">
    <w:abstractNumId w:val="16"/>
  </w:num>
  <w:num w:numId="20">
    <w:abstractNumId w:val="15"/>
  </w:num>
  <w:num w:numId="21">
    <w:abstractNumId w:val="11"/>
  </w:num>
  <w:num w:numId="22">
    <w:abstractNumId w:val="1"/>
  </w:num>
  <w:num w:numId="23">
    <w:abstractNumId w:val="8"/>
  </w:num>
  <w:num w:numId="24">
    <w:abstractNumId w:val="14"/>
  </w:num>
  <w:num w:numId="25">
    <w:abstractNumId w:val="7"/>
  </w:num>
  <w:num w:numId="26">
    <w:abstractNumId w:val="19"/>
  </w:num>
  <w:num w:numId="27">
    <w:abstractNumId w:val="25"/>
  </w:num>
  <w:num w:numId="28">
    <w:abstractNumId w:val="4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49EA"/>
    <w:rsid w:val="000B776B"/>
    <w:rsid w:val="000C607D"/>
    <w:rsid w:val="000C654C"/>
    <w:rsid w:val="000D4CAF"/>
    <w:rsid w:val="000D6EB2"/>
    <w:rsid w:val="000E257C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5F422D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1CA7"/>
    <w:rsid w:val="009420FA"/>
    <w:rsid w:val="00946BD5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11563"/>
    <w:rsid w:val="00F45168"/>
    <w:rsid w:val="00F62E3B"/>
    <w:rsid w:val="00F67509"/>
    <w:rsid w:val="00F81ADB"/>
    <w:rsid w:val="00F901EC"/>
    <w:rsid w:val="00FA2386"/>
    <w:rsid w:val="00FB1594"/>
    <w:rsid w:val="00FB21FF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36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2015-05-21T20:47:00Z</cp:lastPrinted>
  <dcterms:created xsi:type="dcterms:W3CDTF">2015-08-01T02:52:00Z</dcterms:created>
  <dcterms:modified xsi:type="dcterms:W3CDTF">2015-08-02T14:21:00Z</dcterms:modified>
</cp:coreProperties>
</file>