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6D32BD" w:rsidRDefault="00D25D12" w:rsidP="00DD7FA0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1;mso-position-horizontal-relative:text;mso-position-vertical-relative:text;mso-width-relative:page;mso-height-relative:page">
            <v:imagedata r:id="rId7" o:title="Capture"/>
          </v:shape>
        </w:pict>
      </w:r>
      <w:r w:rsidR="00DD7FA0" w:rsidRPr="006D32BD">
        <w:rPr>
          <w:rFonts w:ascii="Calibri" w:hAnsi="Calibri"/>
          <w:b/>
          <w:sz w:val="24"/>
          <w:szCs w:val="24"/>
        </w:rPr>
        <w:t>Sermon Notes</w:t>
      </w:r>
      <w:r w:rsidR="00C434AB">
        <w:rPr>
          <w:rFonts w:ascii="Calibri" w:hAnsi="Calibri"/>
          <w:b/>
          <w:sz w:val="24"/>
          <w:szCs w:val="24"/>
        </w:rPr>
        <w:t xml:space="preserve"> </w:t>
      </w:r>
    </w:p>
    <w:p w:rsidR="009D7DCD" w:rsidRPr="006D32BD" w:rsidRDefault="001C3FF2" w:rsidP="00E56BE2">
      <w:pPr>
        <w:ind w:left="720" w:firstLine="720"/>
        <w:rPr>
          <w:rFonts w:ascii="Calibri" w:hAnsi="Calibri"/>
          <w:b/>
          <w:sz w:val="24"/>
          <w:szCs w:val="24"/>
        </w:rPr>
      </w:pPr>
      <w:r w:rsidRPr="006D32BD">
        <w:rPr>
          <w:rFonts w:ascii="Calibri" w:hAnsi="Calibri"/>
          <w:b/>
          <w:sz w:val="24"/>
          <w:szCs w:val="24"/>
        </w:rPr>
        <w:t>“</w:t>
      </w:r>
      <w:r w:rsidR="0032096F">
        <w:rPr>
          <w:rFonts w:ascii="Calibri" w:hAnsi="Calibri"/>
          <w:b/>
          <w:sz w:val="24"/>
          <w:szCs w:val="24"/>
        </w:rPr>
        <w:t>Imitating the Incarnation”</w:t>
      </w:r>
      <w:r w:rsidR="001921A1" w:rsidRPr="006D32BD">
        <w:rPr>
          <w:rFonts w:ascii="Calibri" w:hAnsi="Calibri"/>
          <w:b/>
          <w:sz w:val="24"/>
          <w:szCs w:val="24"/>
        </w:rPr>
        <w:br/>
      </w:r>
    </w:p>
    <w:p w:rsidR="00F15A40" w:rsidRDefault="00F15A40" w:rsidP="006640BD">
      <w:pPr>
        <w:ind w:left="-142"/>
        <w:rPr>
          <w:rFonts w:ascii="Calibri" w:hAnsi="Calibri" w:cs="Calibri"/>
          <w:b/>
          <w:sz w:val="22"/>
          <w:szCs w:val="22"/>
        </w:rPr>
      </w:pPr>
    </w:p>
    <w:p w:rsidR="00304B4F" w:rsidRPr="00304B4F" w:rsidRDefault="00304B4F" w:rsidP="00304B4F">
      <w:pPr>
        <w:rPr>
          <w:rFonts w:ascii="Calibri" w:hAnsi="Calibri" w:cs="Calibri"/>
          <w:b/>
          <w:sz w:val="22"/>
          <w:szCs w:val="22"/>
        </w:rPr>
      </w:pPr>
      <w:r w:rsidRPr="00304B4F">
        <w:rPr>
          <w:rFonts w:ascii="Calibri" w:hAnsi="Calibri" w:cs="Calibri"/>
          <w:b/>
          <w:sz w:val="22"/>
          <w:szCs w:val="22"/>
        </w:rPr>
        <w:t>Philippians 2:1–11</w:t>
      </w:r>
      <w:r w:rsidRPr="00304B4F">
        <w:rPr>
          <w:rFonts w:ascii="Calibri" w:hAnsi="Calibri" w:cs="Calibri"/>
          <w:b/>
          <w:sz w:val="22"/>
          <w:szCs w:val="22"/>
        </w:rPr>
        <w:t xml:space="preserve"> </w:t>
      </w:r>
    </w:p>
    <w:p w:rsidR="00304B4F" w:rsidRPr="00304B4F" w:rsidRDefault="00304B4F" w:rsidP="00304B4F">
      <w:pPr>
        <w:rPr>
          <w:rFonts w:ascii="Calibri" w:hAnsi="Calibri" w:cs="Calibri"/>
          <w:b/>
          <w:sz w:val="22"/>
          <w:szCs w:val="22"/>
        </w:rPr>
      </w:pPr>
      <w:r w:rsidRPr="00304B4F">
        <w:rPr>
          <w:rFonts w:ascii="Calibri" w:hAnsi="Calibri" w:cs="Calibri"/>
          <w:b/>
          <w:sz w:val="22"/>
          <w:szCs w:val="22"/>
          <w:vertAlign w:val="superscript"/>
        </w:rPr>
        <w:t>1</w:t>
      </w:r>
      <w:r w:rsidRPr="00304B4F">
        <w:rPr>
          <w:rFonts w:ascii="Calibri" w:hAnsi="Calibri" w:cs="Calibri"/>
          <w:b/>
          <w:sz w:val="22"/>
          <w:szCs w:val="22"/>
        </w:rPr>
        <w:t xml:space="preserve"> If you have any encouragement from being united with Christ, if any comfort from his love, if any fellowship with the Spirit, if any tenderness and compassion, </w:t>
      </w:r>
      <w:r w:rsidRPr="00304B4F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304B4F">
        <w:rPr>
          <w:rFonts w:ascii="Calibri" w:hAnsi="Calibri" w:cs="Calibri"/>
          <w:b/>
          <w:sz w:val="22"/>
          <w:szCs w:val="22"/>
        </w:rPr>
        <w:t xml:space="preserve"> then make my joy complete by being like-minded, having the</w:t>
      </w:r>
      <w:bookmarkStart w:id="0" w:name="_GoBack"/>
      <w:bookmarkEnd w:id="0"/>
      <w:r w:rsidRPr="00304B4F">
        <w:rPr>
          <w:rFonts w:ascii="Calibri" w:hAnsi="Calibri" w:cs="Calibri"/>
          <w:b/>
          <w:sz w:val="22"/>
          <w:szCs w:val="22"/>
        </w:rPr>
        <w:t xml:space="preserve"> same love, being one in spirit and purpose. </w:t>
      </w:r>
      <w:r w:rsidRPr="00304B4F">
        <w:rPr>
          <w:rFonts w:ascii="Calibri" w:hAnsi="Calibri" w:cs="Calibri"/>
          <w:b/>
          <w:sz w:val="22"/>
          <w:szCs w:val="22"/>
          <w:vertAlign w:val="superscript"/>
        </w:rPr>
        <w:t>3</w:t>
      </w:r>
      <w:r w:rsidRPr="00304B4F">
        <w:rPr>
          <w:rFonts w:ascii="Calibri" w:hAnsi="Calibri" w:cs="Calibri"/>
          <w:b/>
          <w:sz w:val="22"/>
          <w:szCs w:val="22"/>
        </w:rPr>
        <w:t xml:space="preserve"> Do nothing out of selfish ambition or vain conceit, but in humility consider others better than yourselves. </w:t>
      </w:r>
      <w:r w:rsidRPr="00304B4F">
        <w:rPr>
          <w:rFonts w:ascii="Calibri" w:hAnsi="Calibri" w:cs="Calibri"/>
          <w:b/>
          <w:sz w:val="22"/>
          <w:szCs w:val="22"/>
          <w:vertAlign w:val="superscript"/>
        </w:rPr>
        <w:t>4</w:t>
      </w:r>
      <w:r w:rsidRPr="00304B4F">
        <w:rPr>
          <w:rFonts w:ascii="Calibri" w:hAnsi="Calibri" w:cs="Calibri"/>
          <w:b/>
          <w:sz w:val="22"/>
          <w:szCs w:val="22"/>
        </w:rPr>
        <w:t xml:space="preserve"> Each of you should look not only to your own interests, but also to the interests of others. </w:t>
      </w:r>
      <w:r w:rsidRPr="00304B4F">
        <w:rPr>
          <w:rFonts w:ascii="Calibri" w:hAnsi="Calibri" w:cs="Calibri"/>
          <w:b/>
          <w:sz w:val="22"/>
          <w:szCs w:val="22"/>
          <w:vertAlign w:val="superscript"/>
        </w:rPr>
        <w:t>5</w:t>
      </w:r>
      <w:r w:rsidRPr="00304B4F">
        <w:rPr>
          <w:rFonts w:ascii="Calibri" w:hAnsi="Calibri" w:cs="Calibri"/>
          <w:b/>
          <w:sz w:val="22"/>
          <w:szCs w:val="22"/>
        </w:rPr>
        <w:t xml:space="preserve"> Your attitude should be the same as that of Christ Jesus: </w:t>
      </w:r>
      <w:r w:rsidRPr="00304B4F">
        <w:rPr>
          <w:rFonts w:ascii="Calibri" w:hAnsi="Calibri" w:cs="Calibri"/>
          <w:b/>
          <w:sz w:val="22"/>
          <w:szCs w:val="22"/>
          <w:vertAlign w:val="superscript"/>
        </w:rPr>
        <w:t>6</w:t>
      </w:r>
      <w:r w:rsidRPr="00304B4F">
        <w:rPr>
          <w:rFonts w:ascii="Calibri" w:hAnsi="Calibri" w:cs="Calibri"/>
          <w:b/>
          <w:sz w:val="22"/>
          <w:szCs w:val="22"/>
        </w:rPr>
        <w:t xml:space="preserve"> Who, being in very nature God, did not consider equality with God something to be grasped, </w:t>
      </w:r>
      <w:r w:rsidRPr="00304B4F">
        <w:rPr>
          <w:rFonts w:ascii="Calibri" w:hAnsi="Calibri" w:cs="Calibri"/>
          <w:b/>
          <w:sz w:val="22"/>
          <w:szCs w:val="22"/>
          <w:vertAlign w:val="superscript"/>
        </w:rPr>
        <w:t>7</w:t>
      </w:r>
      <w:r w:rsidRPr="00304B4F">
        <w:rPr>
          <w:rFonts w:ascii="Calibri" w:hAnsi="Calibri" w:cs="Calibri"/>
          <w:b/>
          <w:sz w:val="22"/>
          <w:szCs w:val="22"/>
        </w:rPr>
        <w:t xml:space="preserve"> but made himself nothing, taking the very nature of a servant, being made in human likeness. </w:t>
      </w:r>
      <w:r w:rsidRPr="00304B4F">
        <w:rPr>
          <w:rFonts w:ascii="Calibri" w:hAnsi="Calibri" w:cs="Calibri"/>
          <w:b/>
          <w:sz w:val="22"/>
          <w:szCs w:val="22"/>
          <w:vertAlign w:val="superscript"/>
        </w:rPr>
        <w:t>8</w:t>
      </w:r>
      <w:r w:rsidRPr="00304B4F">
        <w:rPr>
          <w:rFonts w:ascii="Calibri" w:hAnsi="Calibri" w:cs="Calibri"/>
          <w:b/>
          <w:sz w:val="22"/>
          <w:szCs w:val="22"/>
        </w:rPr>
        <w:t xml:space="preserve"> And being found in appearance as a man, he humbled himself and became obedient to death— even death on a cross! </w:t>
      </w:r>
      <w:r w:rsidRPr="00304B4F">
        <w:rPr>
          <w:rFonts w:ascii="Calibri" w:hAnsi="Calibri" w:cs="Calibri"/>
          <w:b/>
          <w:sz w:val="22"/>
          <w:szCs w:val="22"/>
          <w:vertAlign w:val="superscript"/>
        </w:rPr>
        <w:t>9</w:t>
      </w:r>
      <w:r w:rsidRPr="00304B4F">
        <w:rPr>
          <w:rFonts w:ascii="Calibri" w:hAnsi="Calibri" w:cs="Calibri"/>
          <w:b/>
          <w:sz w:val="22"/>
          <w:szCs w:val="22"/>
        </w:rPr>
        <w:t xml:space="preserve"> Therefore God exalted him to the highest place and gave him the name that is above every name, </w:t>
      </w:r>
      <w:r w:rsidRPr="00304B4F">
        <w:rPr>
          <w:rFonts w:ascii="Calibri" w:hAnsi="Calibri" w:cs="Calibri"/>
          <w:b/>
          <w:sz w:val="22"/>
          <w:szCs w:val="22"/>
          <w:vertAlign w:val="superscript"/>
        </w:rPr>
        <w:t>10</w:t>
      </w:r>
      <w:r w:rsidRPr="00304B4F">
        <w:rPr>
          <w:rFonts w:ascii="Calibri" w:hAnsi="Calibri" w:cs="Calibri"/>
          <w:b/>
          <w:sz w:val="22"/>
          <w:szCs w:val="22"/>
        </w:rPr>
        <w:t xml:space="preserve"> that at the name of Jesus every knee should bow, in heaven and on earth and under the earth, </w:t>
      </w:r>
      <w:r w:rsidRPr="00304B4F">
        <w:rPr>
          <w:rFonts w:ascii="Calibri" w:hAnsi="Calibri" w:cs="Calibri"/>
          <w:b/>
          <w:sz w:val="22"/>
          <w:szCs w:val="22"/>
          <w:vertAlign w:val="superscript"/>
        </w:rPr>
        <w:t>11</w:t>
      </w:r>
      <w:r w:rsidRPr="00304B4F">
        <w:rPr>
          <w:rFonts w:ascii="Calibri" w:hAnsi="Calibri" w:cs="Calibri"/>
          <w:b/>
          <w:sz w:val="22"/>
          <w:szCs w:val="22"/>
        </w:rPr>
        <w:t xml:space="preserve"> and every tongue confess that Jesus Christ is Lord, to the glory of God the Father. </w:t>
      </w:r>
    </w:p>
    <w:p w:rsidR="00304B4F" w:rsidRPr="00304B4F" w:rsidRDefault="00304B4F" w:rsidP="006640BD">
      <w:pPr>
        <w:ind w:left="-142"/>
        <w:rPr>
          <w:rFonts w:ascii="Calibri" w:hAnsi="Calibri" w:cs="Calibri"/>
          <w:b/>
          <w:sz w:val="22"/>
          <w:szCs w:val="22"/>
        </w:rPr>
      </w:pPr>
    </w:p>
    <w:p w:rsidR="00304B4F" w:rsidRPr="00304B4F" w:rsidRDefault="00304B4F" w:rsidP="00304B4F">
      <w:pPr>
        <w:ind w:left="-142"/>
        <w:rPr>
          <w:rFonts w:ascii="Calibri" w:hAnsi="Calibri" w:cs="Calibri"/>
          <w:b/>
          <w:sz w:val="22"/>
          <w:szCs w:val="22"/>
        </w:rPr>
      </w:pPr>
      <w:r w:rsidRPr="00304B4F">
        <w:rPr>
          <w:rFonts w:ascii="Calibri" w:hAnsi="Calibri" w:cs="Calibri"/>
          <w:b/>
          <w:sz w:val="22"/>
          <w:szCs w:val="22"/>
        </w:rPr>
        <w:t xml:space="preserve">v.3 </w:t>
      </w:r>
    </w:p>
    <w:p w:rsidR="00304B4F" w:rsidRPr="00304B4F" w:rsidRDefault="00304B4F" w:rsidP="00304B4F">
      <w:pPr>
        <w:ind w:left="-142"/>
        <w:rPr>
          <w:rFonts w:ascii="Calibri" w:hAnsi="Calibri" w:cs="Calibri"/>
          <w:sz w:val="22"/>
          <w:szCs w:val="22"/>
        </w:rPr>
      </w:pPr>
      <w:r w:rsidRPr="00304B4F">
        <w:rPr>
          <w:rFonts w:ascii="Calibri" w:hAnsi="Calibri" w:cs="Calibri"/>
          <w:b/>
          <w:sz w:val="22"/>
          <w:szCs w:val="22"/>
        </w:rPr>
        <w:t xml:space="preserve">i) </w:t>
      </w:r>
      <w:r w:rsidRPr="00304B4F">
        <w:rPr>
          <w:rFonts w:ascii="Calibri" w:hAnsi="Calibri" w:cs="Calibri"/>
          <w:sz w:val="22"/>
          <w:szCs w:val="22"/>
        </w:rPr>
        <w:t xml:space="preserve">Selfish ambition = </w:t>
      </w:r>
      <w:r w:rsidRPr="00304B4F">
        <w:rPr>
          <w:rFonts w:ascii="Calibri" w:hAnsi="Calibri" w:cs="Calibri"/>
          <w:sz w:val="22"/>
          <w:szCs w:val="22"/>
        </w:rPr>
        <w:t>______________________________________</w:t>
      </w:r>
    </w:p>
    <w:p w:rsidR="00304B4F" w:rsidRPr="00304B4F" w:rsidRDefault="00304B4F" w:rsidP="00304B4F">
      <w:pPr>
        <w:ind w:left="-142"/>
        <w:rPr>
          <w:rFonts w:ascii="Calibri" w:hAnsi="Calibri" w:cs="Calibri"/>
          <w:b/>
          <w:sz w:val="22"/>
          <w:szCs w:val="22"/>
        </w:rPr>
      </w:pPr>
    </w:p>
    <w:p w:rsidR="00304B4F" w:rsidRPr="00304B4F" w:rsidRDefault="00304B4F" w:rsidP="00304B4F">
      <w:pPr>
        <w:ind w:left="-142"/>
        <w:rPr>
          <w:rFonts w:ascii="Calibri" w:hAnsi="Calibri" w:cs="Calibri"/>
          <w:b/>
          <w:sz w:val="22"/>
          <w:szCs w:val="22"/>
        </w:rPr>
      </w:pPr>
      <w:r w:rsidRPr="00304B4F">
        <w:rPr>
          <w:rFonts w:ascii="Calibri" w:hAnsi="Calibri" w:cs="Calibri"/>
          <w:b/>
          <w:sz w:val="22"/>
          <w:szCs w:val="22"/>
        </w:rPr>
        <w:t xml:space="preserve">ii) </w:t>
      </w:r>
      <w:r w:rsidRPr="00304B4F">
        <w:rPr>
          <w:rFonts w:ascii="Calibri" w:hAnsi="Calibri" w:cs="Calibri"/>
          <w:sz w:val="22"/>
          <w:szCs w:val="22"/>
        </w:rPr>
        <w:t xml:space="preserve">Vain conceit = </w:t>
      </w:r>
      <w:r w:rsidRPr="00304B4F">
        <w:rPr>
          <w:rFonts w:ascii="Calibri" w:hAnsi="Calibri" w:cs="Calibri"/>
          <w:sz w:val="22"/>
          <w:szCs w:val="22"/>
        </w:rPr>
        <w:t>_________________________________________</w:t>
      </w:r>
    </w:p>
    <w:p w:rsidR="00304B4F" w:rsidRDefault="00304B4F" w:rsidP="006640BD">
      <w:pPr>
        <w:ind w:left="-142"/>
        <w:rPr>
          <w:rFonts w:ascii="Calibri" w:hAnsi="Calibri" w:cs="Calibri"/>
          <w:b/>
          <w:sz w:val="22"/>
          <w:szCs w:val="22"/>
        </w:rPr>
      </w:pPr>
    </w:p>
    <w:p w:rsidR="00304B4F" w:rsidRPr="00304B4F" w:rsidRDefault="00304B4F" w:rsidP="006640BD">
      <w:pPr>
        <w:ind w:left="-142"/>
        <w:rPr>
          <w:rFonts w:ascii="Calibri" w:hAnsi="Calibri" w:cs="Calibri"/>
          <w:b/>
          <w:sz w:val="22"/>
          <w:szCs w:val="22"/>
        </w:rPr>
      </w:pPr>
    </w:p>
    <w:p w:rsidR="00304B4F" w:rsidRPr="00304B4F" w:rsidRDefault="00304B4F" w:rsidP="006640BD">
      <w:pPr>
        <w:ind w:left="-142"/>
        <w:rPr>
          <w:rFonts w:ascii="Calibri" w:eastAsia="Calibri" w:hAnsi="Calibri" w:cs="Calibri"/>
          <w:sz w:val="22"/>
          <w:szCs w:val="22"/>
        </w:rPr>
      </w:pPr>
      <w:r w:rsidRPr="00304B4F">
        <w:rPr>
          <w:rFonts w:ascii="Calibri" w:hAnsi="Calibri" w:cs="Calibri"/>
          <w:b/>
          <w:sz w:val="22"/>
          <w:szCs w:val="22"/>
        </w:rPr>
        <w:t xml:space="preserve">v. 5 </w:t>
      </w:r>
      <w:r w:rsidRPr="00304B4F">
        <w:rPr>
          <w:rFonts w:ascii="Calibri" w:hAnsi="Calibri" w:cs="Calibri"/>
          <w:b/>
          <w:sz w:val="22"/>
          <w:szCs w:val="22"/>
        </w:rPr>
        <w:br/>
      </w:r>
      <w:r w:rsidRPr="00304B4F">
        <w:rPr>
          <w:rFonts w:ascii="Calibri" w:eastAsia="Calibri" w:hAnsi="Calibri" w:cs="Calibri"/>
          <w:sz w:val="22"/>
          <w:szCs w:val="22"/>
        </w:rPr>
        <w:t xml:space="preserve">Attitude = </w:t>
      </w:r>
      <w:r w:rsidRPr="00304B4F">
        <w:rPr>
          <w:rFonts w:ascii="Calibri" w:eastAsia="Calibri" w:hAnsi="Calibri" w:cs="Calibri"/>
          <w:i/>
          <w:sz w:val="22"/>
          <w:szCs w:val="22"/>
        </w:rPr>
        <w:t>phroneite</w:t>
      </w:r>
      <w:r w:rsidRPr="00304B4F">
        <w:rPr>
          <w:rFonts w:ascii="Calibri" w:eastAsia="Calibri" w:hAnsi="Calibri" w:cs="Calibri"/>
          <w:sz w:val="22"/>
          <w:szCs w:val="22"/>
        </w:rPr>
        <w:t xml:space="preserve"> = _________________</w:t>
      </w:r>
    </w:p>
    <w:p w:rsidR="00304B4F" w:rsidRDefault="00304B4F" w:rsidP="006640BD">
      <w:pPr>
        <w:ind w:left="-142"/>
        <w:rPr>
          <w:rFonts w:ascii="Calibri" w:hAnsi="Calibri" w:cs="Calibri"/>
          <w:b/>
          <w:sz w:val="22"/>
          <w:szCs w:val="22"/>
        </w:rPr>
      </w:pPr>
    </w:p>
    <w:p w:rsidR="00304B4F" w:rsidRPr="00304B4F" w:rsidRDefault="00304B4F" w:rsidP="006640BD">
      <w:pPr>
        <w:ind w:left="-142"/>
        <w:rPr>
          <w:rFonts w:ascii="Calibri" w:hAnsi="Calibri" w:cs="Calibri"/>
          <w:b/>
          <w:sz w:val="22"/>
          <w:szCs w:val="22"/>
        </w:rPr>
      </w:pPr>
    </w:p>
    <w:p w:rsidR="00304B4F" w:rsidRDefault="00304B4F" w:rsidP="00304B4F">
      <w:pPr>
        <w:ind w:left="-142"/>
        <w:rPr>
          <w:rFonts w:ascii="Calibri" w:eastAsia="Calibri" w:hAnsi="Calibri" w:cs="Calibri"/>
          <w:sz w:val="22"/>
          <w:szCs w:val="22"/>
        </w:rPr>
      </w:pPr>
      <w:r w:rsidRPr="00304B4F">
        <w:rPr>
          <w:rFonts w:ascii="Calibri" w:hAnsi="Calibri" w:cs="Calibri"/>
          <w:b/>
          <w:sz w:val="22"/>
          <w:szCs w:val="22"/>
        </w:rPr>
        <w:t>v. 6</w:t>
      </w:r>
      <w:r w:rsidRPr="00304B4F">
        <w:rPr>
          <w:rFonts w:ascii="Calibri" w:hAnsi="Calibri" w:cs="Calibri"/>
          <w:b/>
          <w:sz w:val="22"/>
          <w:szCs w:val="22"/>
        </w:rPr>
        <w:br/>
      </w:r>
      <w:r w:rsidRPr="00304B4F">
        <w:rPr>
          <w:rFonts w:ascii="Calibri" w:eastAsia="Calibri" w:hAnsi="Calibri" w:cs="Calibri"/>
          <w:sz w:val="22"/>
          <w:szCs w:val="22"/>
        </w:rPr>
        <w:t xml:space="preserve">Nature = </w:t>
      </w:r>
      <w:r w:rsidRPr="00304B4F">
        <w:rPr>
          <w:rFonts w:ascii="Calibri" w:eastAsia="Calibri" w:hAnsi="Calibri" w:cs="Calibri"/>
          <w:i/>
          <w:sz w:val="22"/>
          <w:szCs w:val="22"/>
        </w:rPr>
        <w:t xml:space="preserve">morphe </w:t>
      </w:r>
      <w:r w:rsidRPr="00304B4F">
        <w:rPr>
          <w:rFonts w:ascii="Calibri" w:eastAsia="Calibri" w:hAnsi="Calibri" w:cs="Calibri"/>
          <w:sz w:val="22"/>
          <w:szCs w:val="22"/>
        </w:rPr>
        <w:t>= ___________________</w:t>
      </w:r>
    </w:p>
    <w:p w:rsidR="00304B4F" w:rsidRDefault="00304B4F" w:rsidP="00304B4F">
      <w:pPr>
        <w:ind w:left="-142"/>
        <w:rPr>
          <w:rFonts w:ascii="Calibri" w:hAnsi="Calibri" w:cs="Calibri"/>
          <w:b/>
          <w:sz w:val="22"/>
          <w:szCs w:val="22"/>
        </w:rPr>
      </w:pPr>
    </w:p>
    <w:p w:rsidR="00304B4F" w:rsidRDefault="00304B4F" w:rsidP="00304B4F">
      <w:pPr>
        <w:ind w:left="-142"/>
        <w:rPr>
          <w:rFonts w:ascii="Calibri" w:hAnsi="Calibri" w:cs="Calibri"/>
          <w:b/>
          <w:sz w:val="22"/>
          <w:szCs w:val="22"/>
        </w:rPr>
      </w:pPr>
    </w:p>
    <w:p w:rsidR="00304B4F" w:rsidRPr="00304B4F" w:rsidRDefault="00304B4F" w:rsidP="00304B4F">
      <w:pPr>
        <w:ind w:left="-142"/>
        <w:rPr>
          <w:rFonts w:ascii="Calibri" w:eastAsia="Calibri" w:hAnsi="Calibri" w:cs="Calibri"/>
          <w:sz w:val="22"/>
          <w:szCs w:val="22"/>
        </w:rPr>
      </w:pPr>
      <w:r w:rsidRPr="00304B4F">
        <w:rPr>
          <w:rFonts w:ascii="Calibri" w:hAnsi="Calibri" w:cs="Calibri"/>
          <w:b/>
          <w:sz w:val="22"/>
          <w:szCs w:val="22"/>
        </w:rPr>
        <w:t xml:space="preserve">v.7 </w:t>
      </w:r>
      <w:r w:rsidRPr="00304B4F">
        <w:rPr>
          <w:rFonts w:ascii="Calibri" w:hAnsi="Calibri" w:cs="Calibri"/>
          <w:b/>
          <w:sz w:val="22"/>
          <w:szCs w:val="22"/>
        </w:rPr>
        <w:br/>
      </w:r>
      <w:r w:rsidRPr="00304B4F">
        <w:rPr>
          <w:rFonts w:ascii="Calibri" w:hAnsi="Calibri" w:cs="Calibri"/>
          <w:b/>
          <w:sz w:val="22"/>
          <w:szCs w:val="22"/>
        </w:rPr>
        <w:t xml:space="preserve">Mark 10:45 </w:t>
      </w:r>
      <w:r w:rsidRPr="00304B4F">
        <w:rPr>
          <w:rFonts w:ascii="Calibri" w:hAnsi="Calibri" w:cs="Calibri"/>
          <w:b/>
          <w:sz w:val="22"/>
          <w:szCs w:val="22"/>
        </w:rPr>
        <w:br/>
      </w:r>
      <w:r w:rsidRPr="00304B4F">
        <w:rPr>
          <w:rFonts w:ascii="Calibri" w:hAnsi="Calibri" w:cs="Calibri"/>
          <w:b/>
          <w:sz w:val="22"/>
          <w:szCs w:val="22"/>
          <w:vertAlign w:val="superscript"/>
        </w:rPr>
        <w:t>45</w:t>
      </w:r>
      <w:r w:rsidRPr="00304B4F">
        <w:rPr>
          <w:rFonts w:ascii="Calibri" w:hAnsi="Calibri" w:cs="Calibri"/>
          <w:b/>
          <w:sz w:val="22"/>
          <w:szCs w:val="22"/>
        </w:rPr>
        <w:t xml:space="preserve"> For even the Son of Man did not come to be served, but to serve, and to give his life as a ransom for many.” </w:t>
      </w:r>
    </w:p>
    <w:p w:rsidR="00304B4F" w:rsidRPr="00304B4F" w:rsidRDefault="00304B4F" w:rsidP="006640BD">
      <w:pPr>
        <w:ind w:left="-142"/>
        <w:rPr>
          <w:rFonts w:ascii="Calibri" w:hAnsi="Calibri" w:cs="Calibri"/>
          <w:b/>
          <w:sz w:val="22"/>
          <w:szCs w:val="22"/>
        </w:rPr>
      </w:pPr>
    </w:p>
    <w:p w:rsidR="00304B4F" w:rsidRPr="00304B4F" w:rsidRDefault="00304B4F" w:rsidP="006640BD">
      <w:pPr>
        <w:ind w:left="-142"/>
        <w:rPr>
          <w:rFonts w:ascii="Calibri" w:hAnsi="Calibri" w:cs="Calibri"/>
          <w:b/>
          <w:sz w:val="22"/>
          <w:szCs w:val="22"/>
        </w:rPr>
      </w:pPr>
      <w:r w:rsidRPr="00304B4F">
        <w:rPr>
          <w:rFonts w:ascii="Calibri" w:hAnsi="Calibri" w:cs="Calibri"/>
          <w:b/>
          <w:sz w:val="22"/>
          <w:szCs w:val="22"/>
        </w:rPr>
        <w:t>v.8</w:t>
      </w:r>
    </w:p>
    <w:p w:rsidR="00304B4F" w:rsidRPr="00304B4F" w:rsidRDefault="00304B4F" w:rsidP="00304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2"/>
          <w:szCs w:val="22"/>
        </w:rPr>
      </w:pPr>
      <w:r w:rsidRPr="00304B4F">
        <w:rPr>
          <w:rFonts w:ascii="Calibri" w:eastAsia="Calibri" w:hAnsi="Calibri" w:cs="Calibri"/>
          <w:i/>
          <w:sz w:val="22"/>
          <w:szCs w:val="22"/>
        </w:rPr>
        <w:t xml:space="preserve">True power </w:t>
      </w:r>
      <w:r w:rsidRPr="00304B4F">
        <w:rPr>
          <w:rFonts w:ascii="Calibri" w:eastAsia="Calibri" w:hAnsi="Calibri" w:cs="Calibri"/>
          <w:i/>
          <w:sz w:val="22"/>
          <w:szCs w:val="22"/>
        </w:rPr>
        <w:t xml:space="preserve">_______________________ in order </w:t>
      </w:r>
    </w:p>
    <w:p w:rsidR="00304B4F" w:rsidRDefault="00304B4F" w:rsidP="00304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2"/>
          <w:szCs w:val="22"/>
        </w:rPr>
      </w:pPr>
      <w:r w:rsidRPr="00304B4F">
        <w:rPr>
          <w:rFonts w:ascii="Calibri" w:eastAsia="Calibri" w:hAnsi="Calibri" w:cs="Calibri"/>
          <w:i/>
          <w:sz w:val="22"/>
          <w:szCs w:val="22"/>
        </w:rPr>
        <w:t>to ______________________________</w:t>
      </w:r>
    </w:p>
    <w:p w:rsidR="00304B4F" w:rsidRDefault="00304B4F" w:rsidP="00304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304B4F" w:rsidRDefault="00304B4F" w:rsidP="00304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304B4F" w:rsidRPr="00304B4F" w:rsidRDefault="00304B4F" w:rsidP="00304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2"/>
          <w:szCs w:val="22"/>
        </w:rPr>
      </w:pPr>
      <w:r w:rsidRPr="00304B4F">
        <w:rPr>
          <w:rFonts w:ascii="Calibri" w:eastAsia="Calibri" w:hAnsi="Calibri" w:cs="Calibri"/>
          <w:b/>
          <w:sz w:val="22"/>
          <w:szCs w:val="22"/>
        </w:rPr>
        <w:t>Imitating the Incarnation</w:t>
      </w:r>
    </w:p>
    <w:p w:rsidR="00304B4F" w:rsidRPr="00304B4F" w:rsidRDefault="00304B4F" w:rsidP="00304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</w:p>
    <w:p w:rsidR="00304B4F" w:rsidRPr="00304B4F" w:rsidRDefault="00304B4F" w:rsidP="00304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04B4F">
        <w:rPr>
          <w:rFonts w:ascii="Calibri" w:eastAsia="Calibri" w:hAnsi="Calibri" w:cs="Calibri"/>
          <w:sz w:val="22"/>
          <w:szCs w:val="22"/>
        </w:rPr>
        <w:t>Philippians 2 holds up the ____________________ Jesus followers are to imitate.</w:t>
      </w:r>
    </w:p>
    <w:p w:rsidR="00304B4F" w:rsidRPr="00304B4F" w:rsidRDefault="00304B4F" w:rsidP="00304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</w:p>
    <w:p w:rsidR="00304B4F" w:rsidRPr="00304B4F" w:rsidRDefault="00304B4F" w:rsidP="00304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</w:p>
    <w:p w:rsidR="00304B4F" w:rsidRPr="00304B4F" w:rsidRDefault="00304B4F" w:rsidP="00304B4F">
      <w:pPr>
        <w:rPr>
          <w:rFonts w:ascii="Calibri" w:hAnsi="Calibri" w:cs="Calibri"/>
          <w:b/>
          <w:sz w:val="22"/>
          <w:szCs w:val="22"/>
        </w:rPr>
      </w:pPr>
      <w:r w:rsidRPr="00304B4F">
        <w:rPr>
          <w:rFonts w:ascii="Calibri" w:hAnsi="Calibri" w:cs="Calibri"/>
          <w:b/>
          <w:sz w:val="22"/>
          <w:szCs w:val="22"/>
          <w:vertAlign w:val="superscript"/>
        </w:rPr>
        <w:t>9</w:t>
      </w:r>
      <w:r w:rsidRPr="00304B4F">
        <w:rPr>
          <w:rFonts w:ascii="Calibri" w:hAnsi="Calibri" w:cs="Calibri"/>
          <w:b/>
          <w:sz w:val="22"/>
          <w:szCs w:val="22"/>
        </w:rPr>
        <w:t xml:space="preserve"> Therefore God exalted him to the highest place and gave him the name that is above every name, </w:t>
      </w:r>
      <w:r w:rsidRPr="00304B4F">
        <w:rPr>
          <w:rFonts w:ascii="Calibri" w:hAnsi="Calibri" w:cs="Calibri"/>
          <w:b/>
          <w:sz w:val="22"/>
          <w:szCs w:val="22"/>
          <w:vertAlign w:val="superscript"/>
        </w:rPr>
        <w:t>10</w:t>
      </w:r>
      <w:r w:rsidRPr="00304B4F">
        <w:rPr>
          <w:rFonts w:ascii="Calibri" w:hAnsi="Calibri" w:cs="Calibri"/>
          <w:b/>
          <w:sz w:val="22"/>
          <w:szCs w:val="22"/>
        </w:rPr>
        <w:t xml:space="preserve"> that at the name of Jesus every knee should bow, in heaven and on earth and under the earth, </w:t>
      </w:r>
      <w:r w:rsidRPr="00304B4F">
        <w:rPr>
          <w:rFonts w:ascii="Calibri" w:hAnsi="Calibri" w:cs="Calibri"/>
          <w:b/>
          <w:sz w:val="22"/>
          <w:szCs w:val="22"/>
          <w:vertAlign w:val="superscript"/>
        </w:rPr>
        <w:t>11</w:t>
      </w:r>
      <w:r w:rsidRPr="00304B4F">
        <w:rPr>
          <w:rFonts w:ascii="Calibri" w:hAnsi="Calibri" w:cs="Calibri"/>
          <w:b/>
          <w:sz w:val="22"/>
          <w:szCs w:val="22"/>
        </w:rPr>
        <w:t xml:space="preserve"> and every tongue confess that Jesus Christ is Lord, to the glory of God the Father. </w:t>
      </w:r>
    </w:p>
    <w:p w:rsidR="00304B4F" w:rsidRPr="00304B4F" w:rsidRDefault="00304B4F" w:rsidP="00304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</w:rPr>
      </w:pPr>
    </w:p>
    <w:p w:rsidR="0033491E" w:rsidRPr="00304B4F" w:rsidRDefault="000B35CF" w:rsidP="006640BD">
      <w:pPr>
        <w:ind w:left="-142"/>
        <w:rPr>
          <w:rFonts w:ascii="Calibri" w:hAnsi="Calibri" w:cs="Calibri"/>
          <w:b/>
          <w:sz w:val="22"/>
          <w:szCs w:val="22"/>
        </w:rPr>
      </w:pPr>
      <w:r w:rsidRPr="00304B4F">
        <w:rPr>
          <w:rFonts w:ascii="Calibri" w:hAnsi="Calibri" w:cs="Calibri"/>
          <w:b/>
          <w:sz w:val="22"/>
          <w:szCs w:val="22"/>
        </w:rPr>
        <w:t>Questions for Discussion</w:t>
      </w:r>
    </w:p>
    <w:p w:rsidR="00304B4F" w:rsidRPr="00304B4F" w:rsidRDefault="00304B4F" w:rsidP="00304B4F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304B4F">
        <w:rPr>
          <w:rFonts w:ascii="Calibri" w:hAnsi="Calibri" w:cs="Calibri"/>
          <w:sz w:val="22"/>
          <w:szCs w:val="22"/>
        </w:rPr>
        <w:t>How would you summarize this message for those who didn’t hear it?</w:t>
      </w:r>
    </w:p>
    <w:p w:rsidR="006640BD" w:rsidRPr="00304B4F" w:rsidRDefault="00304B4F" w:rsidP="00304B4F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304B4F">
        <w:rPr>
          <w:rFonts w:ascii="Calibri" w:hAnsi="Calibri" w:cs="Calibri"/>
          <w:sz w:val="22"/>
          <w:szCs w:val="22"/>
        </w:rPr>
        <w:t>When it comes to your attitude, are you more tempted to selfish ambition or vain conceit?</w:t>
      </w:r>
      <w:r w:rsidR="0033491E" w:rsidRPr="00304B4F">
        <w:rPr>
          <w:rFonts w:ascii="Calibri" w:hAnsi="Calibri" w:cs="Calibri"/>
          <w:sz w:val="22"/>
          <w:szCs w:val="22"/>
        </w:rPr>
        <w:t xml:space="preserve"> </w:t>
      </w:r>
    </w:p>
    <w:p w:rsidR="00304B4F" w:rsidRPr="00304B4F" w:rsidRDefault="00304B4F" w:rsidP="00304B4F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304B4F">
        <w:rPr>
          <w:rFonts w:ascii="Calibri" w:hAnsi="Calibri" w:cs="Calibri"/>
          <w:sz w:val="22"/>
          <w:szCs w:val="22"/>
        </w:rPr>
        <w:t>If Nietzsche’s idea of the “will to power” was incorrect, what do you think lies at the core of human motivation?  Is there a biblical truth or Scripture you would use to support your idea?</w:t>
      </w:r>
    </w:p>
    <w:p w:rsidR="00304B4F" w:rsidRPr="00304B4F" w:rsidRDefault="00304B4F" w:rsidP="00304B4F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304B4F">
        <w:rPr>
          <w:rFonts w:ascii="Calibri" w:hAnsi="Calibri" w:cs="Calibri"/>
          <w:sz w:val="22"/>
          <w:szCs w:val="22"/>
        </w:rPr>
        <w:t xml:space="preserve">Do you believe “power corrupts”?  Why or why not?  </w:t>
      </w:r>
    </w:p>
    <w:p w:rsidR="00304B4F" w:rsidRPr="00304B4F" w:rsidRDefault="00304B4F" w:rsidP="00304B4F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304B4F">
        <w:rPr>
          <w:rFonts w:ascii="Calibri" w:hAnsi="Calibri" w:cs="Calibri"/>
          <w:sz w:val="22"/>
          <w:szCs w:val="22"/>
        </w:rPr>
        <w:t>In what area of your life do you find it most challenging to practice the pattern of Philippians 2:1-11? (e.g. marriage, finances, workplace, church?)</w:t>
      </w:r>
    </w:p>
    <w:p w:rsidR="00304B4F" w:rsidRPr="00304B4F" w:rsidRDefault="00304B4F" w:rsidP="00304B4F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304B4F">
        <w:rPr>
          <w:rFonts w:ascii="Calibri" w:hAnsi="Calibri" w:cs="Calibri"/>
          <w:sz w:val="22"/>
          <w:szCs w:val="22"/>
        </w:rPr>
        <w:t>Read James 4:10, Matthew 23:12, 1 Peter 5:6, Proverbs 29:23.  How have you seen this biblical principles play out in your life or the lives of those you know well?</w:t>
      </w:r>
    </w:p>
    <w:p w:rsidR="00227B86" w:rsidRPr="00304B4F" w:rsidRDefault="00304B4F" w:rsidP="00304B4F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304B4F">
        <w:rPr>
          <w:rFonts w:ascii="Calibri" w:hAnsi="Calibri" w:cs="Calibri"/>
          <w:sz w:val="22"/>
          <w:szCs w:val="22"/>
        </w:rPr>
        <w:t xml:space="preserve">What step could you take to putting this message into practice?  </w:t>
      </w:r>
    </w:p>
    <w:sectPr w:rsidR="00227B86" w:rsidRPr="00304B4F" w:rsidSect="006640BD">
      <w:pgSz w:w="15840" w:h="12240" w:orient="landscape" w:code="1"/>
      <w:pgMar w:top="1135" w:right="389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12" w:rsidRDefault="00D25D12" w:rsidP="003E54BE">
      <w:r>
        <w:separator/>
      </w:r>
    </w:p>
  </w:endnote>
  <w:endnote w:type="continuationSeparator" w:id="0">
    <w:p w:rsidR="00D25D12" w:rsidRDefault="00D25D12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12" w:rsidRDefault="00D25D12" w:rsidP="003E54BE">
      <w:r>
        <w:separator/>
      </w:r>
    </w:p>
  </w:footnote>
  <w:footnote w:type="continuationSeparator" w:id="0">
    <w:p w:rsidR="00D25D12" w:rsidRDefault="00D25D12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66B"/>
    <w:multiLevelType w:val="hybridMultilevel"/>
    <w:tmpl w:val="EF5E685C"/>
    <w:lvl w:ilvl="0" w:tplc="64BA8E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159703F"/>
    <w:multiLevelType w:val="hybridMultilevel"/>
    <w:tmpl w:val="74020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6BA8"/>
    <w:multiLevelType w:val="hybridMultilevel"/>
    <w:tmpl w:val="751AFA0E"/>
    <w:lvl w:ilvl="0" w:tplc="A02682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F21C76"/>
    <w:multiLevelType w:val="hybridMultilevel"/>
    <w:tmpl w:val="0624D4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4B8A"/>
    <w:multiLevelType w:val="hybridMultilevel"/>
    <w:tmpl w:val="7FD45734"/>
    <w:lvl w:ilvl="0" w:tplc="8E108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A575C"/>
    <w:multiLevelType w:val="hybridMultilevel"/>
    <w:tmpl w:val="3EA21BF6"/>
    <w:lvl w:ilvl="0" w:tplc="7272F7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94DF5"/>
    <w:multiLevelType w:val="hybridMultilevel"/>
    <w:tmpl w:val="90A0CB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20F4"/>
    <w:multiLevelType w:val="hybridMultilevel"/>
    <w:tmpl w:val="DDB6130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E22E1"/>
    <w:multiLevelType w:val="hybridMultilevel"/>
    <w:tmpl w:val="23AE15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36893"/>
    <w:multiLevelType w:val="hybridMultilevel"/>
    <w:tmpl w:val="F78077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DC80A73"/>
    <w:multiLevelType w:val="hybridMultilevel"/>
    <w:tmpl w:val="0608E3C4"/>
    <w:lvl w:ilvl="0" w:tplc="4DE01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C3394F"/>
    <w:multiLevelType w:val="hybridMultilevel"/>
    <w:tmpl w:val="FAC60FEC"/>
    <w:lvl w:ilvl="0" w:tplc="5CAA6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66D3C"/>
    <w:multiLevelType w:val="hybridMultilevel"/>
    <w:tmpl w:val="1ABADACA"/>
    <w:lvl w:ilvl="0" w:tplc="80049E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B2EC1"/>
    <w:multiLevelType w:val="hybridMultilevel"/>
    <w:tmpl w:val="17C8BA12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B32B1C"/>
    <w:multiLevelType w:val="hybridMultilevel"/>
    <w:tmpl w:val="1D18A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F5732"/>
    <w:multiLevelType w:val="hybridMultilevel"/>
    <w:tmpl w:val="7F7E7F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5518A"/>
    <w:multiLevelType w:val="hybridMultilevel"/>
    <w:tmpl w:val="1452F0B0"/>
    <w:lvl w:ilvl="0" w:tplc="4DF067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340077"/>
    <w:multiLevelType w:val="hybridMultilevel"/>
    <w:tmpl w:val="9F8C6F86"/>
    <w:lvl w:ilvl="0" w:tplc="E1482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DD7950"/>
    <w:multiLevelType w:val="hybridMultilevel"/>
    <w:tmpl w:val="8A2073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E54DA"/>
    <w:multiLevelType w:val="hybridMultilevel"/>
    <w:tmpl w:val="89EA63B6"/>
    <w:lvl w:ilvl="0" w:tplc="CE7AA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F1161C"/>
    <w:multiLevelType w:val="hybridMultilevel"/>
    <w:tmpl w:val="5B7890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0293"/>
    <w:multiLevelType w:val="hybridMultilevel"/>
    <w:tmpl w:val="0052AE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F4D4F"/>
    <w:multiLevelType w:val="hybridMultilevel"/>
    <w:tmpl w:val="2324640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C5058"/>
    <w:multiLevelType w:val="hybridMultilevel"/>
    <w:tmpl w:val="55CA7702"/>
    <w:lvl w:ilvl="0" w:tplc="BB82E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2A39C3"/>
    <w:multiLevelType w:val="hybridMultilevel"/>
    <w:tmpl w:val="7096A76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E3B6B"/>
    <w:multiLevelType w:val="hybridMultilevel"/>
    <w:tmpl w:val="41BA11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D593E"/>
    <w:multiLevelType w:val="hybridMultilevel"/>
    <w:tmpl w:val="B016B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A230C"/>
    <w:multiLevelType w:val="hybridMultilevel"/>
    <w:tmpl w:val="63A64FFE"/>
    <w:lvl w:ilvl="0" w:tplc="4334A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4E450D0"/>
    <w:multiLevelType w:val="hybridMultilevel"/>
    <w:tmpl w:val="2E78280E"/>
    <w:lvl w:ilvl="0" w:tplc="D5663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6368A"/>
    <w:multiLevelType w:val="hybridMultilevel"/>
    <w:tmpl w:val="AF5604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95FDE"/>
    <w:multiLevelType w:val="hybridMultilevel"/>
    <w:tmpl w:val="1CFE8D88"/>
    <w:lvl w:ilvl="0" w:tplc="10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0640CB4"/>
    <w:multiLevelType w:val="hybridMultilevel"/>
    <w:tmpl w:val="0534FB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17164"/>
    <w:multiLevelType w:val="hybridMultilevel"/>
    <w:tmpl w:val="D7965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D02FA"/>
    <w:multiLevelType w:val="hybridMultilevel"/>
    <w:tmpl w:val="504CE4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24651"/>
    <w:multiLevelType w:val="hybridMultilevel"/>
    <w:tmpl w:val="92F41F9E"/>
    <w:lvl w:ilvl="0" w:tplc="8E3C0C20">
      <w:start w:val="2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D0B3E"/>
    <w:multiLevelType w:val="hybridMultilevel"/>
    <w:tmpl w:val="F8965D2E"/>
    <w:lvl w:ilvl="0" w:tplc="1948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9"/>
  </w:num>
  <w:num w:numId="4">
    <w:abstractNumId w:val="13"/>
  </w:num>
  <w:num w:numId="5">
    <w:abstractNumId w:val="27"/>
  </w:num>
  <w:num w:numId="6">
    <w:abstractNumId w:val="26"/>
  </w:num>
  <w:num w:numId="7">
    <w:abstractNumId w:val="31"/>
  </w:num>
  <w:num w:numId="8">
    <w:abstractNumId w:val="11"/>
  </w:num>
  <w:num w:numId="9">
    <w:abstractNumId w:val="12"/>
  </w:num>
  <w:num w:numId="10">
    <w:abstractNumId w:val="19"/>
  </w:num>
  <w:num w:numId="11">
    <w:abstractNumId w:val="3"/>
  </w:num>
  <w:num w:numId="12">
    <w:abstractNumId w:val="21"/>
  </w:num>
  <w:num w:numId="13">
    <w:abstractNumId w:val="34"/>
  </w:num>
  <w:num w:numId="14">
    <w:abstractNumId w:val="7"/>
  </w:num>
  <w:num w:numId="15">
    <w:abstractNumId w:val="20"/>
  </w:num>
  <w:num w:numId="16">
    <w:abstractNumId w:val="29"/>
  </w:num>
  <w:num w:numId="17">
    <w:abstractNumId w:val="25"/>
  </w:num>
  <w:num w:numId="18">
    <w:abstractNumId w:val="8"/>
  </w:num>
  <w:num w:numId="19">
    <w:abstractNumId w:val="13"/>
  </w:num>
  <w:num w:numId="20">
    <w:abstractNumId w:val="35"/>
  </w:num>
  <w:num w:numId="21">
    <w:abstractNumId w:val="15"/>
  </w:num>
  <w:num w:numId="22">
    <w:abstractNumId w:val="32"/>
  </w:num>
  <w:num w:numId="23">
    <w:abstractNumId w:val="30"/>
  </w:num>
  <w:num w:numId="24">
    <w:abstractNumId w:val="17"/>
  </w:num>
  <w:num w:numId="25">
    <w:abstractNumId w:val="24"/>
  </w:num>
  <w:num w:numId="26">
    <w:abstractNumId w:val="22"/>
  </w:num>
  <w:num w:numId="27">
    <w:abstractNumId w:val="28"/>
  </w:num>
  <w:num w:numId="28">
    <w:abstractNumId w:val="38"/>
  </w:num>
  <w:num w:numId="29">
    <w:abstractNumId w:val="16"/>
  </w:num>
  <w:num w:numId="30">
    <w:abstractNumId w:val="33"/>
  </w:num>
  <w:num w:numId="31">
    <w:abstractNumId w:val="4"/>
  </w:num>
  <w:num w:numId="32">
    <w:abstractNumId w:val="9"/>
  </w:num>
  <w:num w:numId="33">
    <w:abstractNumId w:val="1"/>
  </w:num>
  <w:num w:numId="34">
    <w:abstractNumId w:val="37"/>
  </w:num>
  <w:num w:numId="35">
    <w:abstractNumId w:val="6"/>
  </w:num>
  <w:num w:numId="36">
    <w:abstractNumId w:val="36"/>
  </w:num>
  <w:num w:numId="37">
    <w:abstractNumId w:val="14"/>
  </w:num>
  <w:num w:numId="38">
    <w:abstractNumId w:val="23"/>
  </w:num>
  <w:num w:numId="39">
    <w:abstractNumId w:val="0"/>
  </w:num>
  <w:num w:numId="40">
    <w:abstractNumId w:val="5"/>
  </w:num>
  <w:num w:numId="41">
    <w:abstractNumId w:val="18"/>
  </w:num>
  <w:num w:numId="4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1457"/>
    <w:rsid w:val="00012D97"/>
    <w:rsid w:val="0001587C"/>
    <w:rsid w:val="00021A74"/>
    <w:rsid w:val="00026027"/>
    <w:rsid w:val="00030D26"/>
    <w:rsid w:val="00034433"/>
    <w:rsid w:val="00034470"/>
    <w:rsid w:val="00034A88"/>
    <w:rsid w:val="000353EE"/>
    <w:rsid w:val="00036BB6"/>
    <w:rsid w:val="0004060A"/>
    <w:rsid w:val="0004328A"/>
    <w:rsid w:val="000451A9"/>
    <w:rsid w:val="0004757B"/>
    <w:rsid w:val="00047DFE"/>
    <w:rsid w:val="00050659"/>
    <w:rsid w:val="00051DCD"/>
    <w:rsid w:val="000575A5"/>
    <w:rsid w:val="0006186E"/>
    <w:rsid w:val="000675A3"/>
    <w:rsid w:val="000677B9"/>
    <w:rsid w:val="0007231A"/>
    <w:rsid w:val="0008774C"/>
    <w:rsid w:val="0009327A"/>
    <w:rsid w:val="00093FD9"/>
    <w:rsid w:val="00096518"/>
    <w:rsid w:val="00096DCC"/>
    <w:rsid w:val="000977FC"/>
    <w:rsid w:val="000A2AE8"/>
    <w:rsid w:val="000A6009"/>
    <w:rsid w:val="000B11D7"/>
    <w:rsid w:val="000B35CF"/>
    <w:rsid w:val="000B49EA"/>
    <w:rsid w:val="000B776B"/>
    <w:rsid w:val="000C1397"/>
    <w:rsid w:val="000C607D"/>
    <w:rsid w:val="000C654C"/>
    <w:rsid w:val="000D4CAF"/>
    <w:rsid w:val="000D6EB2"/>
    <w:rsid w:val="000D7436"/>
    <w:rsid w:val="000D7BFE"/>
    <w:rsid w:val="000E257C"/>
    <w:rsid w:val="000E29E4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4F0A"/>
    <w:rsid w:val="00125BCE"/>
    <w:rsid w:val="001301B7"/>
    <w:rsid w:val="00132BB4"/>
    <w:rsid w:val="0014348A"/>
    <w:rsid w:val="001444EA"/>
    <w:rsid w:val="001461B6"/>
    <w:rsid w:val="00151211"/>
    <w:rsid w:val="00154739"/>
    <w:rsid w:val="0016023B"/>
    <w:rsid w:val="00160A9A"/>
    <w:rsid w:val="00165479"/>
    <w:rsid w:val="0016774D"/>
    <w:rsid w:val="00170EE3"/>
    <w:rsid w:val="0018102E"/>
    <w:rsid w:val="001921A1"/>
    <w:rsid w:val="00193CA8"/>
    <w:rsid w:val="001945E1"/>
    <w:rsid w:val="0019799B"/>
    <w:rsid w:val="001A1DD3"/>
    <w:rsid w:val="001A775A"/>
    <w:rsid w:val="001B01A8"/>
    <w:rsid w:val="001C1882"/>
    <w:rsid w:val="001C3FF2"/>
    <w:rsid w:val="001C59EA"/>
    <w:rsid w:val="001C7111"/>
    <w:rsid w:val="001D4699"/>
    <w:rsid w:val="001D54DE"/>
    <w:rsid w:val="001D691B"/>
    <w:rsid w:val="001E11DC"/>
    <w:rsid w:val="001E17A0"/>
    <w:rsid w:val="001E40A3"/>
    <w:rsid w:val="001E7913"/>
    <w:rsid w:val="001E7AE2"/>
    <w:rsid w:val="001F0929"/>
    <w:rsid w:val="001F3B62"/>
    <w:rsid w:val="001F51F7"/>
    <w:rsid w:val="00211952"/>
    <w:rsid w:val="00227B86"/>
    <w:rsid w:val="00231864"/>
    <w:rsid w:val="00237586"/>
    <w:rsid w:val="00243A29"/>
    <w:rsid w:val="00246DF4"/>
    <w:rsid w:val="002473CD"/>
    <w:rsid w:val="00250CF2"/>
    <w:rsid w:val="00252131"/>
    <w:rsid w:val="00255B8F"/>
    <w:rsid w:val="00256B2E"/>
    <w:rsid w:val="002611B9"/>
    <w:rsid w:val="00263D3C"/>
    <w:rsid w:val="002640C2"/>
    <w:rsid w:val="00265B3A"/>
    <w:rsid w:val="002665F1"/>
    <w:rsid w:val="00266C6A"/>
    <w:rsid w:val="00270150"/>
    <w:rsid w:val="00270D72"/>
    <w:rsid w:val="0027358D"/>
    <w:rsid w:val="002752BD"/>
    <w:rsid w:val="002826D3"/>
    <w:rsid w:val="00283A0E"/>
    <w:rsid w:val="002A0261"/>
    <w:rsid w:val="002A064E"/>
    <w:rsid w:val="002A0941"/>
    <w:rsid w:val="002A1E5D"/>
    <w:rsid w:val="002A7A10"/>
    <w:rsid w:val="002B09D7"/>
    <w:rsid w:val="002B1495"/>
    <w:rsid w:val="002B2A05"/>
    <w:rsid w:val="002C354A"/>
    <w:rsid w:val="00301C0C"/>
    <w:rsid w:val="00304B4F"/>
    <w:rsid w:val="00305EEE"/>
    <w:rsid w:val="00307D9B"/>
    <w:rsid w:val="00307E6B"/>
    <w:rsid w:val="003106C3"/>
    <w:rsid w:val="0031079C"/>
    <w:rsid w:val="0032096F"/>
    <w:rsid w:val="00322CB1"/>
    <w:rsid w:val="00323D3A"/>
    <w:rsid w:val="00324501"/>
    <w:rsid w:val="003260A0"/>
    <w:rsid w:val="00330CEF"/>
    <w:rsid w:val="00332AAF"/>
    <w:rsid w:val="0033491E"/>
    <w:rsid w:val="00335D1D"/>
    <w:rsid w:val="00343125"/>
    <w:rsid w:val="00343655"/>
    <w:rsid w:val="003672B6"/>
    <w:rsid w:val="0038056E"/>
    <w:rsid w:val="00382178"/>
    <w:rsid w:val="00385613"/>
    <w:rsid w:val="00391FD3"/>
    <w:rsid w:val="00394AE2"/>
    <w:rsid w:val="003A17C0"/>
    <w:rsid w:val="003B6175"/>
    <w:rsid w:val="003C36F7"/>
    <w:rsid w:val="003C5F28"/>
    <w:rsid w:val="003E10FA"/>
    <w:rsid w:val="003E4355"/>
    <w:rsid w:val="003E54BE"/>
    <w:rsid w:val="003E6EF0"/>
    <w:rsid w:val="003F045B"/>
    <w:rsid w:val="003F0D54"/>
    <w:rsid w:val="003F3A11"/>
    <w:rsid w:val="003F571A"/>
    <w:rsid w:val="00414696"/>
    <w:rsid w:val="00433424"/>
    <w:rsid w:val="00434096"/>
    <w:rsid w:val="0044074F"/>
    <w:rsid w:val="00440C47"/>
    <w:rsid w:val="00441A0C"/>
    <w:rsid w:val="00444A93"/>
    <w:rsid w:val="00446185"/>
    <w:rsid w:val="00452484"/>
    <w:rsid w:val="00456CB9"/>
    <w:rsid w:val="00466B1C"/>
    <w:rsid w:val="0047504D"/>
    <w:rsid w:val="00480200"/>
    <w:rsid w:val="00480DD3"/>
    <w:rsid w:val="00484E42"/>
    <w:rsid w:val="00485694"/>
    <w:rsid w:val="00490CE9"/>
    <w:rsid w:val="00491199"/>
    <w:rsid w:val="00491762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30A9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769"/>
    <w:rsid w:val="00512ED9"/>
    <w:rsid w:val="00515AD2"/>
    <w:rsid w:val="0051615F"/>
    <w:rsid w:val="005233DB"/>
    <w:rsid w:val="005242E0"/>
    <w:rsid w:val="00524B3A"/>
    <w:rsid w:val="00524E56"/>
    <w:rsid w:val="005255A1"/>
    <w:rsid w:val="00525D77"/>
    <w:rsid w:val="005275AE"/>
    <w:rsid w:val="0053022E"/>
    <w:rsid w:val="00534565"/>
    <w:rsid w:val="00552670"/>
    <w:rsid w:val="00553DF0"/>
    <w:rsid w:val="00556D8C"/>
    <w:rsid w:val="0055712A"/>
    <w:rsid w:val="00562262"/>
    <w:rsid w:val="0056238D"/>
    <w:rsid w:val="00566546"/>
    <w:rsid w:val="0057070E"/>
    <w:rsid w:val="00571113"/>
    <w:rsid w:val="00571407"/>
    <w:rsid w:val="00571B17"/>
    <w:rsid w:val="0057359F"/>
    <w:rsid w:val="00576169"/>
    <w:rsid w:val="00576C3D"/>
    <w:rsid w:val="0057728D"/>
    <w:rsid w:val="00577F0E"/>
    <w:rsid w:val="00580170"/>
    <w:rsid w:val="005833FE"/>
    <w:rsid w:val="00584B95"/>
    <w:rsid w:val="0058788E"/>
    <w:rsid w:val="005959FB"/>
    <w:rsid w:val="005A59F4"/>
    <w:rsid w:val="005C557C"/>
    <w:rsid w:val="005D3C0F"/>
    <w:rsid w:val="005D3F6C"/>
    <w:rsid w:val="005D5B8B"/>
    <w:rsid w:val="005E177D"/>
    <w:rsid w:val="005E2AD5"/>
    <w:rsid w:val="005E3957"/>
    <w:rsid w:val="005E4DDD"/>
    <w:rsid w:val="005F2339"/>
    <w:rsid w:val="005F3E03"/>
    <w:rsid w:val="005F415C"/>
    <w:rsid w:val="005F422D"/>
    <w:rsid w:val="006135E2"/>
    <w:rsid w:val="006255EB"/>
    <w:rsid w:val="00625794"/>
    <w:rsid w:val="00630C37"/>
    <w:rsid w:val="00633281"/>
    <w:rsid w:val="00640246"/>
    <w:rsid w:val="00642FDF"/>
    <w:rsid w:val="006513FF"/>
    <w:rsid w:val="006640BD"/>
    <w:rsid w:val="00664F3B"/>
    <w:rsid w:val="006702A0"/>
    <w:rsid w:val="0067115F"/>
    <w:rsid w:val="00674B74"/>
    <w:rsid w:val="006863E5"/>
    <w:rsid w:val="00692921"/>
    <w:rsid w:val="006A1171"/>
    <w:rsid w:val="006A3814"/>
    <w:rsid w:val="006B0E90"/>
    <w:rsid w:val="006B1CC7"/>
    <w:rsid w:val="006C2C80"/>
    <w:rsid w:val="006C72F4"/>
    <w:rsid w:val="006C78D7"/>
    <w:rsid w:val="006D32BD"/>
    <w:rsid w:val="006E0F34"/>
    <w:rsid w:val="006E1D7E"/>
    <w:rsid w:val="006E7099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15C21"/>
    <w:rsid w:val="00720251"/>
    <w:rsid w:val="00721EA1"/>
    <w:rsid w:val="00723F89"/>
    <w:rsid w:val="00726202"/>
    <w:rsid w:val="00735F28"/>
    <w:rsid w:val="00737CBE"/>
    <w:rsid w:val="00741DDB"/>
    <w:rsid w:val="007456B5"/>
    <w:rsid w:val="007462DD"/>
    <w:rsid w:val="00747EFD"/>
    <w:rsid w:val="0075154E"/>
    <w:rsid w:val="00751994"/>
    <w:rsid w:val="00751BD9"/>
    <w:rsid w:val="00755433"/>
    <w:rsid w:val="00774471"/>
    <w:rsid w:val="007756F7"/>
    <w:rsid w:val="00777092"/>
    <w:rsid w:val="00783181"/>
    <w:rsid w:val="00787263"/>
    <w:rsid w:val="007905A4"/>
    <w:rsid w:val="007916B4"/>
    <w:rsid w:val="007B2CC8"/>
    <w:rsid w:val="007B35E9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F088D"/>
    <w:rsid w:val="007F1C08"/>
    <w:rsid w:val="007F4C87"/>
    <w:rsid w:val="007F676F"/>
    <w:rsid w:val="007F67F5"/>
    <w:rsid w:val="007F79D8"/>
    <w:rsid w:val="00805CD0"/>
    <w:rsid w:val="00810C29"/>
    <w:rsid w:val="00812EA4"/>
    <w:rsid w:val="00815195"/>
    <w:rsid w:val="008216AB"/>
    <w:rsid w:val="00822140"/>
    <w:rsid w:val="00824546"/>
    <w:rsid w:val="00830DCF"/>
    <w:rsid w:val="00832310"/>
    <w:rsid w:val="0083417B"/>
    <w:rsid w:val="00835A01"/>
    <w:rsid w:val="008379CC"/>
    <w:rsid w:val="00841C31"/>
    <w:rsid w:val="008525AE"/>
    <w:rsid w:val="00855D8A"/>
    <w:rsid w:val="00856ADE"/>
    <w:rsid w:val="008600D3"/>
    <w:rsid w:val="00860471"/>
    <w:rsid w:val="0086516A"/>
    <w:rsid w:val="0086646D"/>
    <w:rsid w:val="00867201"/>
    <w:rsid w:val="00877270"/>
    <w:rsid w:val="00881DD1"/>
    <w:rsid w:val="008826BF"/>
    <w:rsid w:val="00882B14"/>
    <w:rsid w:val="00885321"/>
    <w:rsid w:val="00896205"/>
    <w:rsid w:val="008A2ACD"/>
    <w:rsid w:val="008A42E0"/>
    <w:rsid w:val="008B096F"/>
    <w:rsid w:val="008B2BF3"/>
    <w:rsid w:val="008B315A"/>
    <w:rsid w:val="008B5BCC"/>
    <w:rsid w:val="008C0ACC"/>
    <w:rsid w:val="008C6CB2"/>
    <w:rsid w:val="008D29FD"/>
    <w:rsid w:val="008D34D3"/>
    <w:rsid w:val="008D7021"/>
    <w:rsid w:val="008E1DCA"/>
    <w:rsid w:val="008E539D"/>
    <w:rsid w:val="008E5B90"/>
    <w:rsid w:val="008E6141"/>
    <w:rsid w:val="008E742A"/>
    <w:rsid w:val="008F6220"/>
    <w:rsid w:val="0090094F"/>
    <w:rsid w:val="00902352"/>
    <w:rsid w:val="009112E3"/>
    <w:rsid w:val="009129C4"/>
    <w:rsid w:val="00916401"/>
    <w:rsid w:val="009232C5"/>
    <w:rsid w:val="009279A1"/>
    <w:rsid w:val="00937BFA"/>
    <w:rsid w:val="0094074D"/>
    <w:rsid w:val="00941CA7"/>
    <w:rsid w:val="009420FA"/>
    <w:rsid w:val="00944309"/>
    <w:rsid w:val="00946BD5"/>
    <w:rsid w:val="009538E8"/>
    <w:rsid w:val="00953A7F"/>
    <w:rsid w:val="00955073"/>
    <w:rsid w:val="00970657"/>
    <w:rsid w:val="00970C1F"/>
    <w:rsid w:val="009723BF"/>
    <w:rsid w:val="009762E5"/>
    <w:rsid w:val="00981496"/>
    <w:rsid w:val="009915AE"/>
    <w:rsid w:val="00991A7A"/>
    <w:rsid w:val="009A01DC"/>
    <w:rsid w:val="009A4A67"/>
    <w:rsid w:val="009B018E"/>
    <w:rsid w:val="009B1987"/>
    <w:rsid w:val="009B5BF4"/>
    <w:rsid w:val="009B6231"/>
    <w:rsid w:val="009C37BB"/>
    <w:rsid w:val="009D0788"/>
    <w:rsid w:val="009D0E60"/>
    <w:rsid w:val="009D7DCD"/>
    <w:rsid w:val="009E222E"/>
    <w:rsid w:val="009E4021"/>
    <w:rsid w:val="009E7615"/>
    <w:rsid w:val="009F123D"/>
    <w:rsid w:val="009F23AD"/>
    <w:rsid w:val="00A012E7"/>
    <w:rsid w:val="00A022A2"/>
    <w:rsid w:val="00A046B3"/>
    <w:rsid w:val="00A23632"/>
    <w:rsid w:val="00A31966"/>
    <w:rsid w:val="00A326FA"/>
    <w:rsid w:val="00A32D0A"/>
    <w:rsid w:val="00A34277"/>
    <w:rsid w:val="00A404C4"/>
    <w:rsid w:val="00A42699"/>
    <w:rsid w:val="00A459A0"/>
    <w:rsid w:val="00A5050B"/>
    <w:rsid w:val="00A552AA"/>
    <w:rsid w:val="00A56D8A"/>
    <w:rsid w:val="00A575A7"/>
    <w:rsid w:val="00A57924"/>
    <w:rsid w:val="00A67A06"/>
    <w:rsid w:val="00A67E5A"/>
    <w:rsid w:val="00A71378"/>
    <w:rsid w:val="00A81EA2"/>
    <w:rsid w:val="00A81F38"/>
    <w:rsid w:val="00A82306"/>
    <w:rsid w:val="00A845CB"/>
    <w:rsid w:val="00A85947"/>
    <w:rsid w:val="00A87584"/>
    <w:rsid w:val="00A92E5C"/>
    <w:rsid w:val="00A94B04"/>
    <w:rsid w:val="00A9653B"/>
    <w:rsid w:val="00AA1366"/>
    <w:rsid w:val="00AA76BA"/>
    <w:rsid w:val="00AB6CC2"/>
    <w:rsid w:val="00AC09AF"/>
    <w:rsid w:val="00AC2623"/>
    <w:rsid w:val="00AD112D"/>
    <w:rsid w:val="00AD33F1"/>
    <w:rsid w:val="00AD5BC1"/>
    <w:rsid w:val="00AD67D4"/>
    <w:rsid w:val="00AD73FE"/>
    <w:rsid w:val="00AE503C"/>
    <w:rsid w:val="00AF49C8"/>
    <w:rsid w:val="00B048B7"/>
    <w:rsid w:val="00B05470"/>
    <w:rsid w:val="00B106D2"/>
    <w:rsid w:val="00B1369B"/>
    <w:rsid w:val="00B14D32"/>
    <w:rsid w:val="00B16116"/>
    <w:rsid w:val="00B2359B"/>
    <w:rsid w:val="00B23696"/>
    <w:rsid w:val="00B26380"/>
    <w:rsid w:val="00B27143"/>
    <w:rsid w:val="00B319CA"/>
    <w:rsid w:val="00B32F0B"/>
    <w:rsid w:val="00B33876"/>
    <w:rsid w:val="00B42EFC"/>
    <w:rsid w:val="00B43CF1"/>
    <w:rsid w:val="00B502B3"/>
    <w:rsid w:val="00B52729"/>
    <w:rsid w:val="00B62563"/>
    <w:rsid w:val="00B630F7"/>
    <w:rsid w:val="00B73557"/>
    <w:rsid w:val="00B7425B"/>
    <w:rsid w:val="00B77014"/>
    <w:rsid w:val="00B802CF"/>
    <w:rsid w:val="00B83B0A"/>
    <w:rsid w:val="00B83F34"/>
    <w:rsid w:val="00B84CBF"/>
    <w:rsid w:val="00B96770"/>
    <w:rsid w:val="00B96A24"/>
    <w:rsid w:val="00BA54C8"/>
    <w:rsid w:val="00BA77E5"/>
    <w:rsid w:val="00BB73C6"/>
    <w:rsid w:val="00BB7BF0"/>
    <w:rsid w:val="00BC13C7"/>
    <w:rsid w:val="00BC4A2B"/>
    <w:rsid w:val="00BC4BF2"/>
    <w:rsid w:val="00BC50B9"/>
    <w:rsid w:val="00BD0E16"/>
    <w:rsid w:val="00BD123D"/>
    <w:rsid w:val="00BD21C1"/>
    <w:rsid w:val="00BE534B"/>
    <w:rsid w:val="00BE7120"/>
    <w:rsid w:val="00BF07EF"/>
    <w:rsid w:val="00BF3710"/>
    <w:rsid w:val="00BF7BB5"/>
    <w:rsid w:val="00C03877"/>
    <w:rsid w:val="00C0424B"/>
    <w:rsid w:val="00C15B1C"/>
    <w:rsid w:val="00C1702C"/>
    <w:rsid w:val="00C2134C"/>
    <w:rsid w:val="00C22A72"/>
    <w:rsid w:val="00C27D7D"/>
    <w:rsid w:val="00C36DD9"/>
    <w:rsid w:val="00C434AB"/>
    <w:rsid w:val="00C47435"/>
    <w:rsid w:val="00C5105D"/>
    <w:rsid w:val="00C5537D"/>
    <w:rsid w:val="00C61DAD"/>
    <w:rsid w:val="00C63C90"/>
    <w:rsid w:val="00C63DF9"/>
    <w:rsid w:val="00C74832"/>
    <w:rsid w:val="00C75E46"/>
    <w:rsid w:val="00C814E7"/>
    <w:rsid w:val="00C823CA"/>
    <w:rsid w:val="00C84D2A"/>
    <w:rsid w:val="00C86B50"/>
    <w:rsid w:val="00C87D5B"/>
    <w:rsid w:val="00C968E0"/>
    <w:rsid w:val="00C96E15"/>
    <w:rsid w:val="00CA08CF"/>
    <w:rsid w:val="00CA3CB4"/>
    <w:rsid w:val="00CA59BD"/>
    <w:rsid w:val="00CB02DA"/>
    <w:rsid w:val="00CB4FC7"/>
    <w:rsid w:val="00CB5081"/>
    <w:rsid w:val="00CB7C78"/>
    <w:rsid w:val="00CC62BE"/>
    <w:rsid w:val="00CD0AA3"/>
    <w:rsid w:val="00CD5B4E"/>
    <w:rsid w:val="00CD689E"/>
    <w:rsid w:val="00CE16C6"/>
    <w:rsid w:val="00CE19E6"/>
    <w:rsid w:val="00CE2CF7"/>
    <w:rsid w:val="00CE478F"/>
    <w:rsid w:val="00CE5A07"/>
    <w:rsid w:val="00CE6EF7"/>
    <w:rsid w:val="00CE74F8"/>
    <w:rsid w:val="00CF001B"/>
    <w:rsid w:val="00CF14D1"/>
    <w:rsid w:val="00CF324C"/>
    <w:rsid w:val="00CF3B75"/>
    <w:rsid w:val="00CF729C"/>
    <w:rsid w:val="00D0238D"/>
    <w:rsid w:val="00D25D12"/>
    <w:rsid w:val="00D31C93"/>
    <w:rsid w:val="00D43916"/>
    <w:rsid w:val="00D44BF6"/>
    <w:rsid w:val="00D47E9E"/>
    <w:rsid w:val="00D56EF6"/>
    <w:rsid w:val="00D72B47"/>
    <w:rsid w:val="00D74BF6"/>
    <w:rsid w:val="00D775F7"/>
    <w:rsid w:val="00D77E35"/>
    <w:rsid w:val="00D83424"/>
    <w:rsid w:val="00D8434A"/>
    <w:rsid w:val="00D84EC9"/>
    <w:rsid w:val="00D908F6"/>
    <w:rsid w:val="00D90BF5"/>
    <w:rsid w:val="00D9301A"/>
    <w:rsid w:val="00DA1210"/>
    <w:rsid w:val="00DA4362"/>
    <w:rsid w:val="00DB06E6"/>
    <w:rsid w:val="00DB0FBF"/>
    <w:rsid w:val="00DB6834"/>
    <w:rsid w:val="00DC4740"/>
    <w:rsid w:val="00DC5E8E"/>
    <w:rsid w:val="00DC5FDF"/>
    <w:rsid w:val="00DD589B"/>
    <w:rsid w:val="00DD7E22"/>
    <w:rsid w:val="00DD7FA0"/>
    <w:rsid w:val="00DE5940"/>
    <w:rsid w:val="00DE5967"/>
    <w:rsid w:val="00DF4650"/>
    <w:rsid w:val="00DF5C1D"/>
    <w:rsid w:val="00DF7B3D"/>
    <w:rsid w:val="00E040A5"/>
    <w:rsid w:val="00E06BF8"/>
    <w:rsid w:val="00E1005F"/>
    <w:rsid w:val="00E20A98"/>
    <w:rsid w:val="00E225C1"/>
    <w:rsid w:val="00E23763"/>
    <w:rsid w:val="00E30F12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56BE2"/>
    <w:rsid w:val="00E66CAC"/>
    <w:rsid w:val="00E67038"/>
    <w:rsid w:val="00E675E4"/>
    <w:rsid w:val="00E67D54"/>
    <w:rsid w:val="00E70266"/>
    <w:rsid w:val="00E71792"/>
    <w:rsid w:val="00E85594"/>
    <w:rsid w:val="00E930AB"/>
    <w:rsid w:val="00E949DD"/>
    <w:rsid w:val="00EA0A44"/>
    <w:rsid w:val="00EA26A5"/>
    <w:rsid w:val="00EA3E01"/>
    <w:rsid w:val="00EA43AB"/>
    <w:rsid w:val="00EA5EFB"/>
    <w:rsid w:val="00EA7B7D"/>
    <w:rsid w:val="00EB020C"/>
    <w:rsid w:val="00EB046F"/>
    <w:rsid w:val="00EB076A"/>
    <w:rsid w:val="00EB3F6E"/>
    <w:rsid w:val="00EB59C6"/>
    <w:rsid w:val="00EC6CEF"/>
    <w:rsid w:val="00EE0C4F"/>
    <w:rsid w:val="00EE3161"/>
    <w:rsid w:val="00EF05DF"/>
    <w:rsid w:val="00EF3AB7"/>
    <w:rsid w:val="00EF3CA8"/>
    <w:rsid w:val="00F0247D"/>
    <w:rsid w:val="00F034D1"/>
    <w:rsid w:val="00F04CEE"/>
    <w:rsid w:val="00F071EA"/>
    <w:rsid w:val="00F075DA"/>
    <w:rsid w:val="00F11563"/>
    <w:rsid w:val="00F11ECF"/>
    <w:rsid w:val="00F15A40"/>
    <w:rsid w:val="00F26A41"/>
    <w:rsid w:val="00F305A4"/>
    <w:rsid w:val="00F33319"/>
    <w:rsid w:val="00F3363F"/>
    <w:rsid w:val="00F4265D"/>
    <w:rsid w:val="00F439AB"/>
    <w:rsid w:val="00F45168"/>
    <w:rsid w:val="00F514A4"/>
    <w:rsid w:val="00F570BC"/>
    <w:rsid w:val="00F62E3B"/>
    <w:rsid w:val="00F67509"/>
    <w:rsid w:val="00F81ADB"/>
    <w:rsid w:val="00F81BDB"/>
    <w:rsid w:val="00F901EC"/>
    <w:rsid w:val="00FA141D"/>
    <w:rsid w:val="00FA2386"/>
    <w:rsid w:val="00FA68B7"/>
    <w:rsid w:val="00FA7032"/>
    <w:rsid w:val="00FB1594"/>
    <w:rsid w:val="00FB21FF"/>
    <w:rsid w:val="00FB479D"/>
    <w:rsid w:val="00FB6273"/>
    <w:rsid w:val="00FC367F"/>
    <w:rsid w:val="00FC5843"/>
    <w:rsid w:val="00FC7F62"/>
    <w:rsid w:val="00FD08D3"/>
    <w:rsid w:val="00FD4E7B"/>
    <w:rsid w:val="00FD5C2C"/>
    <w:rsid w:val="00FD7677"/>
    <w:rsid w:val="00FE2CD4"/>
    <w:rsid w:val="00FE458A"/>
    <w:rsid w:val="00FE6182"/>
    <w:rsid w:val="00FF1470"/>
    <w:rsid w:val="00FF1C07"/>
    <w:rsid w:val="00FF5EFB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9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styleId="Strong">
    <w:name w:val="Strong"/>
    <w:uiPriority w:val="22"/>
    <w:qFormat/>
    <w:rsid w:val="00815195"/>
    <w:rPr>
      <w:b/>
      <w:bCs/>
    </w:rPr>
  </w:style>
  <w:style w:type="character" w:styleId="CommentReference">
    <w:name w:val="annotation reference"/>
    <w:uiPriority w:val="99"/>
    <w:unhideWhenUsed/>
    <w:rsid w:val="00815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195"/>
    <w:pPr>
      <w:spacing w:after="200"/>
    </w:pPr>
    <w:rPr>
      <w:rFonts w:ascii="Calibri" w:hAnsi="Calibri"/>
      <w:lang w:val="en-CA" w:eastAsia="en-CA"/>
    </w:rPr>
  </w:style>
  <w:style w:type="character" w:customStyle="1" w:styleId="CommentTextChar">
    <w:name w:val="Comment Text Char"/>
    <w:link w:val="CommentText"/>
    <w:uiPriority w:val="99"/>
    <w:rsid w:val="00815195"/>
    <w:rPr>
      <w:rFonts w:ascii="Calibri" w:hAnsi="Calibri"/>
    </w:rPr>
  </w:style>
  <w:style w:type="paragraph" w:customStyle="1" w:styleId="top-05">
    <w:name w:val="top-05"/>
    <w:basedOn w:val="Normal"/>
    <w:rsid w:val="0016023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customStyle="1" w:styleId="line">
    <w:name w:val="line"/>
    <w:basedOn w:val="Normal"/>
    <w:rsid w:val="0016023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indent-1-breaks">
    <w:name w:val="indent-1-breaks"/>
    <w:rsid w:val="0016023B"/>
  </w:style>
  <w:style w:type="character" w:styleId="Emphasis">
    <w:name w:val="Emphasis"/>
    <w:uiPriority w:val="20"/>
    <w:qFormat/>
    <w:rsid w:val="00E1005F"/>
    <w:rPr>
      <w:i/>
      <w:iCs/>
    </w:rPr>
  </w:style>
  <w:style w:type="character" w:customStyle="1" w:styleId="PassageHeaderChar">
    <w:name w:val="PassageHeader Char"/>
    <w:link w:val="PassageHeader"/>
    <w:locked/>
    <w:rsid w:val="007756F7"/>
  </w:style>
  <w:style w:type="paragraph" w:customStyle="1" w:styleId="PassageHeader">
    <w:name w:val="PassageHeader"/>
    <w:basedOn w:val="Normal"/>
    <w:link w:val="PassageHeaderChar"/>
    <w:qFormat/>
    <w:rsid w:val="007756F7"/>
    <w:pPr>
      <w:spacing w:before="100" w:beforeAutospacing="1" w:after="100" w:afterAutospacing="1"/>
    </w:pPr>
    <w:rPr>
      <w:lang w:val="en-CA" w:eastAsia="en-CA"/>
    </w:rPr>
  </w:style>
  <w:style w:type="character" w:customStyle="1" w:styleId="VerseChar">
    <w:name w:val="Verse Char"/>
    <w:link w:val="Verse"/>
    <w:locked/>
    <w:rsid w:val="007756F7"/>
  </w:style>
  <w:style w:type="paragraph" w:customStyle="1" w:styleId="Verse">
    <w:name w:val="Verse"/>
    <w:basedOn w:val="Normal"/>
    <w:link w:val="VerseChar"/>
    <w:qFormat/>
    <w:rsid w:val="007756F7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11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3</cp:revision>
  <cp:lastPrinted>2016-06-26T15:00:00Z</cp:lastPrinted>
  <dcterms:created xsi:type="dcterms:W3CDTF">2016-12-11T03:57:00Z</dcterms:created>
  <dcterms:modified xsi:type="dcterms:W3CDTF">2016-12-11T04:16:00Z</dcterms:modified>
</cp:coreProperties>
</file>