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A46EA5" w:rsidRDefault="008D7314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A46EA5">
        <w:rPr>
          <w:rFonts w:ascii="Calibri" w:hAnsi="Calibri"/>
          <w:b/>
          <w:sz w:val="22"/>
          <w:szCs w:val="22"/>
        </w:rPr>
        <w:t>Sermon Notes</w:t>
      </w:r>
      <w:r w:rsidR="00C434AB" w:rsidRPr="00A46EA5">
        <w:rPr>
          <w:rFonts w:ascii="Calibri" w:hAnsi="Calibri"/>
          <w:b/>
          <w:sz w:val="22"/>
          <w:szCs w:val="22"/>
        </w:rPr>
        <w:t xml:space="preserve"> </w:t>
      </w:r>
    </w:p>
    <w:p w:rsidR="002413BF" w:rsidRPr="00A46EA5" w:rsidRDefault="001C3FF2" w:rsidP="002413BF">
      <w:pPr>
        <w:ind w:left="720" w:firstLine="720"/>
        <w:rPr>
          <w:rFonts w:ascii="Calibri" w:hAnsi="Calibri"/>
          <w:b/>
          <w:sz w:val="22"/>
          <w:szCs w:val="22"/>
        </w:rPr>
      </w:pPr>
      <w:r w:rsidRPr="00A46EA5">
        <w:rPr>
          <w:rFonts w:ascii="Calibri" w:hAnsi="Calibri"/>
          <w:b/>
          <w:sz w:val="22"/>
          <w:szCs w:val="22"/>
        </w:rPr>
        <w:t>“</w:t>
      </w:r>
      <w:r w:rsidR="002413BF" w:rsidRPr="00A46EA5">
        <w:rPr>
          <w:rFonts w:ascii="Calibri" w:hAnsi="Calibri"/>
          <w:b/>
          <w:sz w:val="22"/>
          <w:szCs w:val="22"/>
        </w:rPr>
        <w:t>T</w:t>
      </w:r>
      <w:r w:rsidR="00345DDB">
        <w:rPr>
          <w:rFonts w:ascii="Calibri" w:hAnsi="Calibri"/>
          <w:b/>
          <w:sz w:val="22"/>
          <w:szCs w:val="22"/>
        </w:rPr>
        <w:t>he Spiritual Journey of the 60’s and beyond</w:t>
      </w:r>
      <w:r w:rsidR="00952F4D" w:rsidRPr="00A46EA5">
        <w:rPr>
          <w:rFonts w:ascii="Calibri" w:hAnsi="Calibri"/>
          <w:b/>
          <w:sz w:val="22"/>
          <w:szCs w:val="22"/>
        </w:rPr>
        <w:t>”</w:t>
      </w:r>
    </w:p>
    <w:p w:rsidR="00990C45" w:rsidRPr="00A46EA5" w:rsidRDefault="00990C45" w:rsidP="002413BF">
      <w:pPr>
        <w:ind w:left="720" w:firstLine="720"/>
        <w:rPr>
          <w:rFonts w:ascii="Calibri" w:hAnsi="Calibri"/>
          <w:b/>
          <w:sz w:val="22"/>
          <w:szCs w:val="22"/>
          <w:u w:val="single"/>
        </w:rPr>
      </w:pPr>
    </w:p>
    <w:p w:rsidR="002413BF" w:rsidRPr="00A46EA5" w:rsidRDefault="002413BF" w:rsidP="002413BF">
      <w:pPr>
        <w:rPr>
          <w:rFonts w:ascii="Calibri" w:hAnsi="Calibri" w:cs="Calibri"/>
          <w:b/>
          <w:sz w:val="22"/>
          <w:szCs w:val="22"/>
          <w:u w:val="single"/>
        </w:rPr>
      </w:pPr>
    </w:p>
    <w:p w:rsidR="00D8756D" w:rsidRPr="00984CB6" w:rsidRDefault="00AA4FC1" w:rsidP="00D6703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984CB6">
        <w:rPr>
          <w:rFonts w:ascii="Calibri" w:hAnsi="Calibri" w:cs="Calibri"/>
          <w:b/>
          <w:color w:val="000000"/>
          <w:sz w:val="22"/>
          <w:szCs w:val="22"/>
        </w:rPr>
        <w:t xml:space="preserve">A Booming </w:t>
      </w:r>
      <w:r w:rsidR="00EC2174" w:rsidRPr="00984CB6">
        <w:rPr>
          <w:rFonts w:ascii="Calibri" w:hAnsi="Calibri" w:cs="Calibri"/>
          <w:b/>
          <w:color w:val="000000"/>
          <w:sz w:val="22"/>
          <w:szCs w:val="22"/>
        </w:rPr>
        <w:t>Opportunity</w:t>
      </w:r>
    </w:p>
    <w:p w:rsidR="00EC2174" w:rsidRPr="00984CB6" w:rsidRDefault="00EC2174" w:rsidP="00D6703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:rsidR="00EC2174" w:rsidRPr="00984CB6" w:rsidRDefault="00EC2174" w:rsidP="00D6703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84CB6">
        <w:rPr>
          <w:rFonts w:ascii="Calibri" w:hAnsi="Calibri" w:cs="Calibri"/>
          <w:color w:val="000000"/>
          <w:sz w:val="22"/>
          <w:szCs w:val="22"/>
        </w:rPr>
        <w:t>Everyday _________________</w:t>
      </w:r>
      <w:r w:rsidR="00AA4FC1" w:rsidRPr="00984CB6">
        <w:rPr>
          <w:rFonts w:ascii="Calibri" w:hAnsi="Calibri" w:cs="Calibri"/>
          <w:color w:val="000000"/>
          <w:sz w:val="22"/>
          <w:szCs w:val="22"/>
        </w:rPr>
        <w:t xml:space="preserve"> people turn 65 in the USA</w:t>
      </w:r>
      <w:r w:rsidRPr="00984CB6">
        <w:rPr>
          <w:rFonts w:ascii="Calibri" w:hAnsi="Calibri" w:cs="Calibri"/>
          <w:color w:val="000000"/>
          <w:sz w:val="22"/>
          <w:szCs w:val="22"/>
        </w:rPr>
        <w:t>.</w:t>
      </w:r>
    </w:p>
    <w:p w:rsidR="00D8756D" w:rsidRPr="00984CB6" w:rsidRDefault="00D8756D" w:rsidP="00D6703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:rsidR="00EC2174" w:rsidRPr="00984CB6" w:rsidRDefault="00EC2174" w:rsidP="00EC2174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Calibri" w:hAnsi="Calibri" w:cs="Calibri"/>
          <w:sz w:val="22"/>
          <w:szCs w:val="22"/>
          <w:shd w:val="clear" w:color="auto" w:fill="FFFFFF"/>
        </w:rPr>
      </w:pPr>
      <w:r w:rsidRPr="00984CB6">
        <w:rPr>
          <w:rFonts w:ascii="Calibri" w:hAnsi="Calibri" w:cs="Calibri"/>
          <w:b/>
          <w:color w:val="000000"/>
          <w:sz w:val="22"/>
          <w:szCs w:val="22"/>
        </w:rPr>
        <w:t xml:space="preserve">Ageism: </w:t>
      </w:r>
      <w:r w:rsidRPr="00984CB6">
        <w:rPr>
          <w:rFonts w:ascii="Calibri" w:hAnsi="Calibri" w:cs="Calibri"/>
          <w:sz w:val="22"/>
          <w:szCs w:val="22"/>
          <w:shd w:val="clear" w:color="auto" w:fill="FFFFFF"/>
        </w:rPr>
        <w:t>a tendency to regard older persons as debilitated, unworthy of attention, or unsuitable for employment [or significant contribution].</w:t>
      </w:r>
    </w:p>
    <w:p w:rsidR="004842C0" w:rsidRPr="00984CB6" w:rsidRDefault="00AA4FC1" w:rsidP="00EC2174">
      <w:pPr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b/>
          <w:sz w:val="22"/>
          <w:szCs w:val="22"/>
        </w:rPr>
        <w:t>Aging Grace-Fully</w:t>
      </w:r>
      <w:r w:rsidRPr="00984CB6">
        <w:rPr>
          <w:rFonts w:ascii="Calibri" w:hAnsi="Calibri" w:cs="Calibri"/>
          <w:b/>
          <w:sz w:val="22"/>
          <w:szCs w:val="22"/>
        </w:rPr>
        <w:br/>
      </w:r>
    </w:p>
    <w:p w:rsidR="00EC2174" w:rsidRPr="00984CB6" w:rsidRDefault="00EC2174" w:rsidP="00EC2174">
      <w:pPr>
        <w:rPr>
          <w:rFonts w:ascii="Calibri" w:hAnsi="Calibri" w:cs="Calibri"/>
          <w:b/>
          <w:sz w:val="22"/>
          <w:szCs w:val="22"/>
          <w:lang w:val="en-CA" w:eastAsia="en-CA"/>
        </w:rPr>
      </w:pPr>
      <w:r w:rsidRPr="00984CB6">
        <w:rPr>
          <w:rFonts w:ascii="Calibri" w:hAnsi="Calibri" w:cs="Calibri"/>
          <w:sz w:val="22"/>
          <w:szCs w:val="22"/>
        </w:rPr>
        <w:t>Psalm 71:15–21</w:t>
      </w:r>
      <w:r w:rsidRPr="00984CB6">
        <w:rPr>
          <w:rFonts w:ascii="Calibri" w:hAnsi="Calibri" w:cs="Calibri"/>
          <w:b/>
          <w:sz w:val="22"/>
          <w:szCs w:val="22"/>
        </w:rPr>
        <w:t xml:space="preserve"> </w:t>
      </w:r>
    </w:p>
    <w:p w:rsidR="00EC2174" w:rsidRPr="00984CB6" w:rsidRDefault="00EC2174" w:rsidP="00EC2174">
      <w:pPr>
        <w:spacing w:before="180"/>
        <w:ind w:left="108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  <w:vertAlign w:val="superscript"/>
        </w:rPr>
        <w:t>15 </w:t>
      </w:r>
      <w:r w:rsidRPr="00984CB6">
        <w:rPr>
          <w:rFonts w:ascii="Calibri" w:hAnsi="Calibri" w:cs="Calibri"/>
          <w:sz w:val="22"/>
          <w:szCs w:val="22"/>
        </w:rPr>
        <w:t xml:space="preserve">My mouth will tell of your righteous deeds, </w:t>
      </w:r>
    </w:p>
    <w:p w:rsidR="00EC2174" w:rsidRPr="00984CB6" w:rsidRDefault="00EC2174" w:rsidP="00EC2174">
      <w:pPr>
        <w:ind w:left="144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of your saving acts all day long— </w:t>
      </w:r>
    </w:p>
    <w:p w:rsidR="00EC2174" w:rsidRPr="00984CB6" w:rsidRDefault="00EC2174" w:rsidP="00EC2174">
      <w:pPr>
        <w:ind w:left="144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though I know not how to relate them all. </w:t>
      </w:r>
    </w:p>
    <w:p w:rsidR="00EC2174" w:rsidRPr="00984CB6" w:rsidRDefault="00EC2174" w:rsidP="00EC2174">
      <w:pPr>
        <w:ind w:left="108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  <w:vertAlign w:val="superscript"/>
        </w:rPr>
        <w:t>16 </w:t>
      </w:r>
      <w:r w:rsidRPr="00984CB6">
        <w:rPr>
          <w:rFonts w:ascii="Calibri" w:hAnsi="Calibri" w:cs="Calibri"/>
          <w:sz w:val="22"/>
          <w:szCs w:val="22"/>
        </w:rPr>
        <w:t xml:space="preserve">I will come and proclaim your mighty acts, Sovereign </w:t>
      </w:r>
      <w:r w:rsidRPr="00984CB6">
        <w:rPr>
          <w:rFonts w:ascii="Calibri" w:hAnsi="Calibri" w:cs="Calibri"/>
          <w:smallCaps/>
          <w:sz w:val="22"/>
          <w:szCs w:val="22"/>
        </w:rPr>
        <w:t>Lord</w:t>
      </w:r>
      <w:r w:rsidRPr="00984CB6">
        <w:rPr>
          <w:rFonts w:ascii="Calibri" w:hAnsi="Calibri" w:cs="Calibri"/>
          <w:sz w:val="22"/>
          <w:szCs w:val="22"/>
        </w:rPr>
        <w:t xml:space="preserve">; </w:t>
      </w:r>
    </w:p>
    <w:p w:rsidR="00EC2174" w:rsidRPr="00984CB6" w:rsidRDefault="00EC2174" w:rsidP="00EC2174">
      <w:pPr>
        <w:ind w:left="144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I will proclaim your righteous deeds, yours alone. </w:t>
      </w:r>
    </w:p>
    <w:p w:rsidR="00EC2174" w:rsidRPr="00984CB6" w:rsidRDefault="00EC2174" w:rsidP="00EC2174">
      <w:pPr>
        <w:ind w:left="108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  <w:vertAlign w:val="superscript"/>
        </w:rPr>
        <w:t>17 </w:t>
      </w:r>
      <w:r w:rsidRPr="00984CB6">
        <w:rPr>
          <w:rFonts w:ascii="Calibri" w:hAnsi="Calibri" w:cs="Calibri"/>
          <w:sz w:val="22"/>
          <w:szCs w:val="22"/>
        </w:rPr>
        <w:t xml:space="preserve">Since my youth, God, you have taught me, </w:t>
      </w:r>
    </w:p>
    <w:p w:rsidR="00EC2174" w:rsidRPr="00984CB6" w:rsidRDefault="00EC2174" w:rsidP="00EC2174">
      <w:pPr>
        <w:ind w:left="144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and to this day I declare your marvelous deeds. </w:t>
      </w:r>
    </w:p>
    <w:p w:rsidR="00EC2174" w:rsidRPr="00984CB6" w:rsidRDefault="00EC2174" w:rsidP="00EC2174">
      <w:pPr>
        <w:ind w:left="108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  <w:vertAlign w:val="superscript"/>
        </w:rPr>
        <w:t>18 </w:t>
      </w:r>
      <w:r w:rsidRPr="00984CB6">
        <w:rPr>
          <w:rFonts w:ascii="Calibri" w:hAnsi="Calibri" w:cs="Calibri"/>
          <w:sz w:val="22"/>
          <w:szCs w:val="22"/>
        </w:rPr>
        <w:t xml:space="preserve">Even when I am old and gray, </w:t>
      </w:r>
    </w:p>
    <w:p w:rsidR="00EC2174" w:rsidRPr="00984CB6" w:rsidRDefault="00EC2174" w:rsidP="00EC2174">
      <w:pPr>
        <w:ind w:left="144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do not forsake me, my God, </w:t>
      </w:r>
    </w:p>
    <w:p w:rsidR="00EC2174" w:rsidRPr="00984CB6" w:rsidRDefault="00EC2174" w:rsidP="00EC2174">
      <w:pPr>
        <w:ind w:left="1440" w:hanging="108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till I declare your power to the next generation, </w:t>
      </w:r>
    </w:p>
    <w:p w:rsidR="00EC2174" w:rsidRPr="00984CB6" w:rsidRDefault="00EC2174" w:rsidP="00EC2174">
      <w:pPr>
        <w:ind w:left="144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your mighty acts to all who are to come. </w:t>
      </w:r>
    </w:p>
    <w:p w:rsidR="00EC2174" w:rsidRPr="00984CB6" w:rsidRDefault="00EC2174" w:rsidP="00EC2174">
      <w:pPr>
        <w:rPr>
          <w:rFonts w:ascii="Calibri" w:hAnsi="Calibri" w:cs="Calibri"/>
          <w:sz w:val="22"/>
          <w:szCs w:val="22"/>
        </w:rPr>
      </w:pPr>
    </w:p>
    <w:p w:rsidR="00EC2174" w:rsidRPr="00984CB6" w:rsidRDefault="00AA4FC1" w:rsidP="00EC2174">
      <w:pPr>
        <w:rPr>
          <w:rFonts w:ascii="Calibri" w:hAnsi="Calibri" w:cs="Calibri"/>
          <w:b/>
          <w:sz w:val="22"/>
          <w:szCs w:val="22"/>
        </w:rPr>
      </w:pPr>
      <w:r w:rsidRPr="00984CB6">
        <w:rPr>
          <w:rFonts w:ascii="Calibri" w:hAnsi="Calibri" w:cs="Calibri"/>
          <w:b/>
          <w:sz w:val="22"/>
          <w:szCs w:val="22"/>
        </w:rPr>
        <w:t xml:space="preserve">1. </w:t>
      </w:r>
      <w:r w:rsidR="00EC2174" w:rsidRPr="00984CB6">
        <w:rPr>
          <w:rFonts w:ascii="Calibri" w:hAnsi="Calibri" w:cs="Calibri"/>
          <w:b/>
          <w:sz w:val="22"/>
          <w:szCs w:val="22"/>
        </w:rPr>
        <w:t xml:space="preserve">The </w:t>
      </w:r>
      <w:r w:rsidRPr="00984CB6">
        <w:rPr>
          <w:rFonts w:ascii="Calibri" w:hAnsi="Calibri" w:cs="Calibri"/>
          <w:b/>
          <w:sz w:val="22"/>
          <w:szCs w:val="22"/>
        </w:rPr>
        <w:t xml:space="preserve">psalmist rejects the </w:t>
      </w:r>
      <w:r w:rsidR="00EC2174" w:rsidRPr="00984CB6">
        <w:rPr>
          <w:rFonts w:ascii="Calibri" w:hAnsi="Calibri" w:cs="Calibri"/>
          <w:b/>
          <w:sz w:val="22"/>
          <w:szCs w:val="22"/>
        </w:rPr>
        <w:t>____________ of ________________</w:t>
      </w:r>
    </w:p>
    <w:p w:rsidR="00EC2174" w:rsidRPr="00984CB6" w:rsidRDefault="00EC2174" w:rsidP="00EC2174">
      <w:pPr>
        <w:rPr>
          <w:rFonts w:ascii="Calibri" w:hAnsi="Calibri" w:cs="Calibri"/>
          <w:sz w:val="22"/>
          <w:szCs w:val="22"/>
        </w:rPr>
      </w:pPr>
    </w:p>
    <w:p w:rsidR="00EC2174" w:rsidRPr="00984CB6" w:rsidRDefault="00EC2174" w:rsidP="00EC2174">
      <w:pPr>
        <w:ind w:left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>S__________</w:t>
      </w:r>
    </w:p>
    <w:p w:rsidR="00EC2174" w:rsidRPr="00984CB6" w:rsidRDefault="00EC2174" w:rsidP="00EC2174">
      <w:pPr>
        <w:ind w:left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>P__________</w:t>
      </w:r>
    </w:p>
    <w:p w:rsidR="00EC2174" w:rsidRPr="00984CB6" w:rsidRDefault="00EC2174" w:rsidP="00EC2174">
      <w:pPr>
        <w:ind w:left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>I__________</w:t>
      </w:r>
    </w:p>
    <w:p w:rsidR="00EC2174" w:rsidRPr="00984CB6" w:rsidRDefault="00EC2174" w:rsidP="00EC2174">
      <w:pPr>
        <w:ind w:left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>E__________</w:t>
      </w:r>
    </w:p>
    <w:p w:rsidR="00EC2174" w:rsidRPr="00984CB6" w:rsidRDefault="00EC2174" w:rsidP="00EC2174">
      <w:pPr>
        <w:ind w:left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>S__________</w:t>
      </w:r>
    </w:p>
    <w:p w:rsidR="00AA4FC1" w:rsidRPr="00984CB6" w:rsidRDefault="00AA4FC1" w:rsidP="00AA4FC1">
      <w:pPr>
        <w:rPr>
          <w:rFonts w:ascii="Calibri" w:hAnsi="Calibri" w:cs="Calibri"/>
          <w:i/>
          <w:sz w:val="22"/>
          <w:szCs w:val="22"/>
          <w:shd w:val="clear" w:color="auto" w:fill="FFFFFF"/>
        </w:rPr>
      </w:pPr>
    </w:p>
    <w:p w:rsidR="00AA4FC1" w:rsidRPr="00984CB6" w:rsidRDefault="00AA4FC1" w:rsidP="00AA4FC1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984CB6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“We don’t drift in good directions. We discipline and prioritize ourselves there.” </w:t>
      </w:r>
      <w:r w:rsidRPr="00984CB6">
        <w:rPr>
          <w:rFonts w:ascii="Calibri" w:hAnsi="Calibri" w:cs="Calibri"/>
          <w:sz w:val="22"/>
          <w:szCs w:val="22"/>
          <w:shd w:val="clear" w:color="auto" w:fill="FFFFFF"/>
        </w:rPr>
        <w:t>Andy Stanley</w:t>
      </w:r>
    </w:p>
    <w:p w:rsidR="00EC2174" w:rsidRPr="00984CB6" w:rsidRDefault="00EC2174" w:rsidP="00EC2174">
      <w:pPr>
        <w:spacing w:before="180"/>
        <w:ind w:left="108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  <w:vertAlign w:val="superscript"/>
        </w:rPr>
        <w:t>19 </w:t>
      </w:r>
      <w:r w:rsidRPr="00984CB6">
        <w:rPr>
          <w:rFonts w:ascii="Calibri" w:hAnsi="Calibri" w:cs="Calibri"/>
          <w:sz w:val="22"/>
          <w:szCs w:val="22"/>
        </w:rPr>
        <w:t xml:space="preserve">Your righteousness, God, reaches to the heavens, </w:t>
      </w:r>
    </w:p>
    <w:p w:rsidR="00EC2174" w:rsidRPr="00984CB6" w:rsidRDefault="00EC2174" w:rsidP="00EC2174">
      <w:pPr>
        <w:ind w:left="144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you who have done great things. </w:t>
      </w:r>
    </w:p>
    <w:p w:rsidR="00EC2174" w:rsidRPr="00984CB6" w:rsidRDefault="00EC2174" w:rsidP="00EC2174">
      <w:pPr>
        <w:ind w:left="144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Who is like you, God? </w:t>
      </w:r>
    </w:p>
    <w:p w:rsidR="00EC2174" w:rsidRPr="00984CB6" w:rsidRDefault="00EC2174" w:rsidP="00EC2174">
      <w:pPr>
        <w:ind w:left="108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  <w:vertAlign w:val="superscript"/>
        </w:rPr>
        <w:t>20 </w:t>
      </w:r>
      <w:r w:rsidRPr="00984CB6">
        <w:rPr>
          <w:rFonts w:ascii="Calibri" w:hAnsi="Calibri" w:cs="Calibri"/>
          <w:sz w:val="22"/>
          <w:szCs w:val="22"/>
        </w:rPr>
        <w:t xml:space="preserve">Though you have made me see troubles, </w:t>
      </w:r>
    </w:p>
    <w:p w:rsidR="00EC2174" w:rsidRPr="00984CB6" w:rsidRDefault="00EC2174" w:rsidP="00EC2174">
      <w:pPr>
        <w:ind w:left="144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many and bitter, </w:t>
      </w:r>
    </w:p>
    <w:p w:rsidR="00EC2174" w:rsidRPr="00984CB6" w:rsidRDefault="00EC2174" w:rsidP="00EC2174">
      <w:pPr>
        <w:ind w:left="144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you will restore my life again; </w:t>
      </w:r>
    </w:p>
    <w:p w:rsidR="00EC2174" w:rsidRPr="00984CB6" w:rsidRDefault="00EC2174" w:rsidP="00EC2174">
      <w:pPr>
        <w:ind w:left="1440" w:hanging="108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from the depths of the earth </w:t>
      </w:r>
    </w:p>
    <w:p w:rsidR="00EC2174" w:rsidRPr="00984CB6" w:rsidRDefault="00EC2174" w:rsidP="00EC2174">
      <w:pPr>
        <w:ind w:left="144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you will again bring me up. </w:t>
      </w:r>
    </w:p>
    <w:p w:rsidR="00EC2174" w:rsidRPr="00984CB6" w:rsidRDefault="00EC2174" w:rsidP="00EC2174">
      <w:pPr>
        <w:ind w:left="108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  <w:vertAlign w:val="superscript"/>
        </w:rPr>
        <w:t>21 </w:t>
      </w:r>
      <w:r w:rsidRPr="00984CB6">
        <w:rPr>
          <w:rFonts w:ascii="Calibri" w:hAnsi="Calibri" w:cs="Calibri"/>
          <w:sz w:val="22"/>
          <w:szCs w:val="22"/>
        </w:rPr>
        <w:t xml:space="preserve">You will increase my honor </w:t>
      </w:r>
    </w:p>
    <w:p w:rsidR="00EC2174" w:rsidRPr="00984CB6" w:rsidRDefault="00EC2174" w:rsidP="00EC2174">
      <w:pPr>
        <w:ind w:left="1440" w:hanging="720"/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and comfort me once more. </w:t>
      </w:r>
    </w:p>
    <w:p w:rsidR="00EC2174" w:rsidRPr="00984CB6" w:rsidRDefault="00EC2174" w:rsidP="00D6703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:rsidR="00AA4FC1" w:rsidRPr="00984CB6" w:rsidRDefault="00AA4FC1" w:rsidP="00D670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984CB6">
        <w:rPr>
          <w:rFonts w:ascii="Calibri" w:hAnsi="Calibri" w:cs="Calibri"/>
          <w:b/>
          <w:color w:val="000000"/>
          <w:sz w:val="22"/>
          <w:szCs w:val="22"/>
        </w:rPr>
        <w:t>2. The psalmist ____________</w:t>
      </w:r>
      <w:r w:rsidR="004842C0" w:rsidRPr="00984CB6">
        <w:rPr>
          <w:rFonts w:ascii="Calibri" w:hAnsi="Calibri" w:cs="Calibri"/>
          <w:b/>
          <w:sz w:val="22"/>
          <w:szCs w:val="22"/>
        </w:rPr>
        <w:t xml:space="preserve"> in</w:t>
      </w:r>
      <w:r w:rsidRPr="00984CB6">
        <w:rPr>
          <w:rFonts w:ascii="Calibri" w:hAnsi="Calibri" w:cs="Calibri"/>
          <w:b/>
          <w:sz w:val="22"/>
          <w:szCs w:val="22"/>
        </w:rPr>
        <w:t xml:space="preserve"> anticipation of ___________________.</w:t>
      </w:r>
    </w:p>
    <w:p w:rsidR="00AA4FC1" w:rsidRPr="00984CB6" w:rsidRDefault="00216A44" w:rsidP="00AA4FC1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Revelation 21:1-5</w:t>
      </w:r>
      <w:r w:rsidR="00AA4FC1" w:rsidRPr="00984CB6">
        <w:rPr>
          <w:rFonts w:ascii="Calibri" w:hAnsi="Calibri" w:cs="Calibri"/>
          <w:b/>
          <w:sz w:val="22"/>
          <w:szCs w:val="22"/>
        </w:rPr>
        <w:t>, Romans 8:18</w:t>
      </w:r>
    </w:p>
    <w:p w:rsidR="00AA4FC1" w:rsidRPr="00984CB6" w:rsidRDefault="00AA4FC1" w:rsidP="00D6703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A4FC1" w:rsidRPr="00984CB6" w:rsidRDefault="00AA4FC1" w:rsidP="00AA4FC1">
      <w:pPr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Genesis 21:33 (NIV) </w:t>
      </w:r>
    </w:p>
    <w:p w:rsidR="00AA4FC1" w:rsidRPr="00984CB6" w:rsidRDefault="00AA4FC1" w:rsidP="00AA4FC1">
      <w:pPr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  <w:vertAlign w:val="superscript"/>
        </w:rPr>
        <w:t>33 </w:t>
      </w:r>
      <w:r w:rsidRPr="00984CB6">
        <w:rPr>
          <w:rFonts w:ascii="Calibri" w:hAnsi="Calibri" w:cs="Calibri"/>
          <w:sz w:val="22"/>
          <w:szCs w:val="22"/>
        </w:rPr>
        <w:t xml:space="preserve">Abraham planted a tamarisk tree in Beersheba, and there he called on the name of the </w:t>
      </w:r>
      <w:r w:rsidRPr="00984CB6">
        <w:rPr>
          <w:rFonts w:ascii="Calibri" w:hAnsi="Calibri" w:cs="Calibri"/>
          <w:smallCaps/>
          <w:sz w:val="22"/>
          <w:szCs w:val="22"/>
        </w:rPr>
        <w:t>Lord</w:t>
      </w:r>
      <w:r w:rsidRPr="00984CB6">
        <w:rPr>
          <w:rFonts w:ascii="Calibri" w:hAnsi="Calibri" w:cs="Calibri"/>
          <w:sz w:val="22"/>
          <w:szCs w:val="22"/>
        </w:rPr>
        <w:t xml:space="preserve">, the Eternal God. </w:t>
      </w:r>
    </w:p>
    <w:p w:rsidR="004842C0" w:rsidRPr="00984CB6" w:rsidRDefault="004842C0" w:rsidP="00975F3B">
      <w:pPr>
        <w:rPr>
          <w:rFonts w:ascii="Calibri" w:hAnsi="Calibri" w:cs="Calibri"/>
          <w:b/>
          <w:sz w:val="22"/>
          <w:szCs w:val="22"/>
        </w:rPr>
      </w:pPr>
    </w:p>
    <w:p w:rsidR="00A177D2" w:rsidRPr="00984CB6" w:rsidRDefault="002B5AFA" w:rsidP="00975F3B">
      <w:pPr>
        <w:rPr>
          <w:rFonts w:ascii="Calibri" w:hAnsi="Calibri" w:cs="Calibri"/>
          <w:b/>
          <w:sz w:val="22"/>
          <w:szCs w:val="22"/>
        </w:rPr>
      </w:pPr>
      <w:r w:rsidRPr="00984CB6">
        <w:rPr>
          <w:rFonts w:ascii="Calibri" w:hAnsi="Calibri" w:cs="Calibri"/>
          <w:b/>
          <w:sz w:val="22"/>
          <w:szCs w:val="22"/>
        </w:rPr>
        <w:t>Q</w:t>
      </w:r>
      <w:r w:rsidR="00A177D2" w:rsidRPr="00984CB6">
        <w:rPr>
          <w:rFonts w:ascii="Calibri" w:hAnsi="Calibri" w:cs="Calibri"/>
          <w:b/>
          <w:sz w:val="22"/>
          <w:szCs w:val="22"/>
        </w:rPr>
        <w:t>uestions for Discussion</w:t>
      </w:r>
    </w:p>
    <w:p w:rsidR="004842C0" w:rsidRPr="00984CB6" w:rsidRDefault="00947782" w:rsidP="00947782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>The psalmist had served God all his life and now, in old age, was beset with problems. Didn’t he deserve better treatment? Why wasn’t he bitter?</w:t>
      </w:r>
    </w:p>
    <w:p w:rsidR="004842C0" w:rsidRPr="00984CB6" w:rsidRDefault="004842C0" w:rsidP="00947782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>In what ways have we Canadians</w:t>
      </w:r>
      <w:r w:rsidR="00947782" w:rsidRPr="00984CB6">
        <w:rPr>
          <w:rFonts w:ascii="Calibri" w:hAnsi="Calibri" w:cs="Calibri"/>
          <w:sz w:val="22"/>
          <w:szCs w:val="22"/>
        </w:rPr>
        <w:t xml:space="preserve"> developed a worldly view of retirement?</w:t>
      </w:r>
      <w:r w:rsidRPr="00984CB6">
        <w:rPr>
          <w:rFonts w:ascii="Calibri" w:hAnsi="Calibri" w:cs="Calibri"/>
          <w:sz w:val="22"/>
          <w:szCs w:val="22"/>
        </w:rPr>
        <w:t xml:space="preserve">  In what ways do you see people challenging this view?</w:t>
      </w:r>
      <w:bookmarkStart w:id="0" w:name="_GoBack"/>
      <w:bookmarkEnd w:id="0"/>
    </w:p>
    <w:p w:rsidR="004842C0" w:rsidRPr="00984CB6" w:rsidRDefault="00947782" w:rsidP="005016CF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>Ag</w:t>
      </w:r>
      <w:r w:rsidR="004842C0" w:rsidRPr="00984CB6">
        <w:rPr>
          <w:rFonts w:ascii="Calibri" w:hAnsi="Calibri" w:cs="Calibri"/>
          <w:sz w:val="22"/>
          <w:szCs w:val="22"/>
        </w:rPr>
        <w:t xml:space="preserve">ree/disagree: A </w:t>
      </w:r>
      <w:r w:rsidRPr="00984CB6">
        <w:rPr>
          <w:rFonts w:ascii="Calibri" w:hAnsi="Calibri" w:cs="Calibri"/>
          <w:sz w:val="22"/>
          <w:szCs w:val="22"/>
        </w:rPr>
        <w:t xml:space="preserve">Christian </w:t>
      </w:r>
      <w:r w:rsidR="004842C0" w:rsidRPr="00984CB6">
        <w:rPr>
          <w:rFonts w:ascii="Calibri" w:hAnsi="Calibri" w:cs="Calibri"/>
          <w:sz w:val="22"/>
          <w:szCs w:val="22"/>
        </w:rPr>
        <w:t xml:space="preserve">who isn’t serving in some way </w:t>
      </w:r>
      <w:r w:rsidRPr="00984CB6">
        <w:rPr>
          <w:rFonts w:ascii="Calibri" w:hAnsi="Calibri" w:cs="Calibri"/>
          <w:sz w:val="22"/>
          <w:szCs w:val="22"/>
        </w:rPr>
        <w:t>is too self-centered.</w:t>
      </w:r>
    </w:p>
    <w:p w:rsidR="004842C0" w:rsidRPr="00984CB6" w:rsidRDefault="004842C0" w:rsidP="005016CF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>Can you think of any biblical characters who were used powerfully by God in their later years?  How should their example shape how we understand the aging process?</w:t>
      </w:r>
    </w:p>
    <w:p w:rsidR="004842C0" w:rsidRPr="00984CB6" w:rsidRDefault="004842C0" w:rsidP="005016CF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 xml:space="preserve">How does the future hope of Revelation 21:1-5 change </w:t>
      </w:r>
      <w:r w:rsidR="006A5F7A" w:rsidRPr="00984CB6">
        <w:rPr>
          <w:rFonts w:ascii="Calibri" w:hAnsi="Calibri" w:cs="Calibri"/>
          <w:sz w:val="22"/>
          <w:szCs w:val="22"/>
        </w:rPr>
        <w:t>what we devote ourselves to, particularly in the final decades of life?</w:t>
      </w:r>
    </w:p>
    <w:p w:rsidR="006A5F7A" w:rsidRPr="00984CB6" w:rsidRDefault="006A5F7A" w:rsidP="005016CF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984CB6">
        <w:rPr>
          <w:rFonts w:ascii="Calibri" w:hAnsi="Calibri" w:cs="Calibri"/>
          <w:sz w:val="22"/>
          <w:szCs w:val="22"/>
        </w:rPr>
        <w:t>What does it look like for you to put this message into practice this week?</w:t>
      </w:r>
    </w:p>
    <w:p w:rsidR="00AD1F20" w:rsidRPr="00A46EA5" w:rsidRDefault="00AD1F20" w:rsidP="00947782">
      <w:pPr>
        <w:rPr>
          <w:rFonts w:ascii="Calibri" w:hAnsi="Calibri" w:cs="Calibri"/>
          <w:sz w:val="22"/>
          <w:szCs w:val="22"/>
        </w:rPr>
      </w:pPr>
    </w:p>
    <w:sectPr w:rsidR="00AD1F20" w:rsidRPr="00A46EA5" w:rsidSect="006640BD">
      <w:pgSz w:w="15840" w:h="12240" w:orient="landscape" w:code="1"/>
      <w:pgMar w:top="1135" w:right="389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14" w:rsidRDefault="008D7314" w:rsidP="003E54BE">
      <w:r>
        <w:separator/>
      </w:r>
    </w:p>
  </w:endnote>
  <w:endnote w:type="continuationSeparator" w:id="0">
    <w:p w:rsidR="008D7314" w:rsidRDefault="008D7314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14" w:rsidRDefault="008D7314" w:rsidP="003E54BE">
      <w:r>
        <w:separator/>
      </w:r>
    </w:p>
  </w:footnote>
  <w:footnote w:type="continuationSeparator" w:id="0">
    <w:p w:rsidR="008D7314" w:rsidRDefault="008D7314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564"/>
    <w:multiLevelType w:val="hybridMultilevel"/>
    <w:tmpl w:val="703C3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37AF"/>
    <w:multiLevelType w:val="hybridMultilevel"/>
    <w:tmpl w:val="A1F24B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A0FE5"/>
    <w:multiLevelType w:val="hybridMultilevel"/>
    <w:tmpl w:val="FFE49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47C3"/>
    <w:multiLevelType w:val="hybridMultilevel"/>
    <w:tmpl w:val="4CF6C72A"/>
    <w:lvl w:ilvl="0" w:tplc="E2CAEA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9976759"/>
    <w:multiLevelType w:val="hybridMultilevel"/>
    <w:tmpl w:val="179E8C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7C3A"/>
    <w:multiLevelType w:val="hybridMultilevel"/>
    <w:tmpl w:val="1B4EEB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2A23"/>
    <w:multiLevelType w:val="hybridMultilevel"/>
    <w:tmpl w:val="66205B16"/>
    <w:lvl w:ilvl="0" w:tplc="F73C4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03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41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EC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0A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C7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E3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43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E8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E38FA"/>
    <w:multiLevelType w:val="hybridMultilevel"/>
    <w:tmpl w:val="47341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3F50A2D"/>
    <w:multiLevelType w:val="hybridMultilevel"/>
    <w:tmpl w:val="FF32E850"/>
    <w:lvl w:ilvl="0" w:tplc="71D8DB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B7A8C"/>
    <w:multiLevelType w:val="multilevel"/>
    <w:tmpl w:val="461A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9F32D3"/>
    <w:multiLevelType w:val="hybridMultilevel"/>
    <w:tmpl w:val="470AB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425D"/>
    <w:multiLevelType w:val="hybridMultilevel"/>
    <w:tmpl w:val="EC844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22201"/>
    <w:multiLevelType w:val="hybridMultilevel"/>
    <w:tmpl w:val="947610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14298"/>
    <w:multiLevelType w:val="hybridMultilevel"/>
    <w:tmpl w:val="2A56A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01424"/>
    <w:multiLevelType w:val="hybridMultilevel"/>
    <w:tmpl w:val="906860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21072"/>
    <w:multiLevelType w:val="hybridMultilevel"/>
    <w:tmpl w:val="1DE8D8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55862"/>
    <w:multiLevelType w:val="hybridMultilevel"/>
    <w:tmpl w:val="06AC6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E2151"/>
    <w:multiLevelType w:val="hybridMultilevel"/>
    <w:tmpl w:val="DF7C1C6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47538"/>
    <w:multiLevelType w:val="hybridMultilevel"/>
    <w:tmpl w:val="5F20B9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D2794"/>
    <w:multiLevelType w:val="hybridMultilevel"/>
    <w:tmpl w:val="03FE7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2"/>
  </w:num>
  <w:num w:numId="5">
    <w:abstractNumId w:val="16"/>
  </w:num>
  <w:num w:numId="6">
    <w:abstractNumId w:val="7"/>
  </w:num>
  <w:num w:numId="7">
    <w:abstractNumId w:val="14"/>
  </w:num>
  <w:num w:numId="8">
    <w:abstractNumId w:val="17"/>
  </w:num>
  <w:num w:numId="9">
    <w:abstractNumId w:val="19"/>
  </w:num>
  <w:num w:numId="10">
    <w:abstractNumId w:val="6"/>
  </w:num>
  <w:num w:numId="11">
    <w:abstractNumId w:val="13"/>
  </w:num>
  <w:num w:numId="12">
    <w:abstractNumId w:val="1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8"/>
  </w:num>
  <w:num w:numId="18">
    <w:abstractNumId w:val="0"/>
  </w:num>
  <w:num w:numId="19">
    <w:abstractNumId w:val="22"/>
  </w:num>
  <w:num w:numId="20">
    <w:abstractNumId w:val="11"/>
  </w:num>
  <w:num w:numId="21">
    <w:abstractNumId w:val="8"/>
  </w:num>
  <w:num w:numId="22">
    <w:abstractNumId w:val="10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1457"/>
    <w:rsid w:val="00012D97"/>
    <w:rsid w:val="00014192"/>
    <w:rsid w:val="0001587C"/>
    <w:rsid w:val="00021A74"/>
    <w:rsid w:val="00026027"/>
    <w:rsid w:val="00030D26"/>
    <w:rsid w:val="00034433"/>
    <w:rsid w:val="00034470"/>
    <w:rsid w:val="00034A88"/>
    <w:rsid w:val="000353EE"/>
    <w:rsid w:val="00036BB6"/>
    <w:rsid w:val="0004060A"/>
    <w:rsid w:val="0004328A"/>
    <w:rsid w:val="000451A9"/>
    <w:rsid w:val="0004757B"/>
    <w:rsid w:val="00047DFE"/>
    <w:rsid w:val="00050659"/>
    <w:rsid w:val="00051DCD"/>
    <w:rsid w:val="000575A5"/>
    <w:rsid w:val="0006186E"/>
    <w:rsid w:val="000675A3"/>
    <w:rsid w:val="000677B9"/>
    <w:rsid w:val="000709AD"/>
    <w:rsid w:val="0007231A"/>
    <w:rsid w:val="0008572D"/>
    <w:rsid w:val="0008774C"/>
    <w:rsid w:val="0009327A"/>
    <w:rsid w:val="00093FD9"/>
    <w:rsid w:val="00096518"/>
    <w:rsid w:val="00096DCC"/>
    <w:rsid w:val="000977FC"/>
    <w:rsid w:val="000A2AE8"/>
    <w:rsid w:val="000A6009"/>
    <w:rsid w:val="000B11D7"/>
    <w:rsid w:val="000B35CF"/>
    <w:rsid w:val="000B49EA"/>
    <w:rsid w:val="000B776B"/>
    <w:rsid w:val="000C1397"/>
    <w:rsid w:val="000C607D"/>
    <w:rsid w:val="000C654C"/>
    <w:rsid w:val="000C78CC"/>
    <w:rsid w:val="000D4CAF"/>
    <w:rsid w:val="000D6EB2"/>
    <w:rsid w:val="000D7436"/>
    <w:rsid w:val="000D7BFE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36CA"/>
    <w:rsid w:val="0010412A"/>
    <w:rsid w:val="0011561B"/>
    <w:rsid w:val="00120851"/>
    <w:rsid w:val="00124F0A"/>
    <w:rsid w:val="00125BCE"/>
    <w:rsid w:val="001301B7"/>
    <w:rsid w:val="00132BB4"/>
    <w:rsid w:val="0014348A"/>
    <w:rsid w:val="001444EA"/>
    <w:rsid w:val="001461B6"/>
    <w:rsid w:val="00151211"/>
    <w:rsid w:val="00154739"/>
    <w:rsid w:val="0016023B"/>
    <w:rsid w:val="00160A9A"/>
    <w:rsid w:val="00165479"/>
    <w:rsid w:val="0016774D"/>
    <w:rsid w:val="00170EE3"/>
    <w:rsid w:val="0018102E"/>
    <w:rsid w:val="00191BD7"/>
    <w:rsid w:val="001921A1"/>
    <w:rsid w:val="00193CA8"/>
    <w:rsid w:val="001945E1"/>
    <w:rsid w:val="0019799B"/>
    <w:rsid w:val="001A1DD3"/>
    <w:rsid w:val="001A775A"/>
    <w:rsid w:val="001B01A8"/>
    <w:rsid w:val="001C1882"/>
    <w:rsid w:val="001C3FF2"/>
    <w:rsid w:val="001C59EA"/>
    <w:rsid w:val="001C7111"/>
    <w:rsid w:val="001D4699"/>
    <w:rsid w:val="001D54DE"/>
    <w:rsid w:val="001D691B"/>
    <w:rsid w:val="001E11DC"/>
    <w:rsid w:val="001E17A0"/>
    <w:rsid w:val="001E40A3"/>
    <w:rsid w:val="001E7913"/>
    <w:rsid w:val="001E7AE2"/>
    <w:rsid w:val="001F0929"/>
    <w:rsid w:val="001F3B62"/>
    <w:rsid w:val="001F51F7"/>
    <w:rsid w:val="00211952"/>
    <w:rsid w:val="00216A44"/>
    <w:rsid w:val="00216BC5"/>
    <w:rsid w:val="002302B5"/>
    <w:rsid w:val="00231864"/>
    <w:rsid w:val="00237586"/>
    <w:rsid w:val="002413BF"/>
    <w:rsid w:val="00243A29"/>
    <w:rsid w:val="00246DF4"/>
    <w:rsid w:val="002473CD"/>
    <w:rsid w:val="00250CF2"/>
    <w:rsid w:val="00252131"/>
    <w:rsid w:val="00255B8F"/>
    <w:rsid w:val="00256B2E"/>
    <w:rsid w:val="002611B9"/>
    <w:rsid w:val="00263D3C"/>
    <w:rsid w:val="002640C2"/>
    <w:rsid w:val="00265B3A"/>
    <w:rsid w:val="002665F1"/>
    <w:rsid w:val="00266C6A"/>
    <w:rsid w:val="00270150"/>
    <w:rsid w:val="00270D72"/>
    <w:rsid w:val="0027358D"/>
    <w:rsid w:val="002752BD"/>
    <w:rsid w:val="002826D3"/>
    <w:rsid w:val="00283A0E"/>
    <w:rsid w:val="002A0261"/>
    <w:rsid w:val="002A064E"/>
    <w:rsid w:val="002A0941"/>
    <w:rsid w:val="002A1E5D"/>
    <w:rsid w:val="002A7A10"/>
    <w:rsid w:val="002B09D7"/>
    <w:rsid w:val="002B1495"/>
    <w:rsid w:val="002B2A05"/>
    <w:rsid w:val="002B5AFA"/>
    <w:rsid w:val="002C02EA"/>
    <w:rsid w:val="002C354A"/>
    <w:rsid w:val="00301C0C"/>
    <w:rsid w:val="00305EEE"/>
    <w:rsid w:val="00307D9B"/>
    <w:rsid w:val="00307E6B"/>
    <w:rsid w:val="003106C3"/>
    <w:rsid w:val="0031079C"/>
    <w:rsid w:val="00323D3A"/>
    <w:rsid w:val="00324501"/>
    <w:rsid w:val="003260A0"/>
    <w:rsid w:val="00330CEF"/>
    <w:rsid w:val="00332AAF"/>
    <w:rsid w:val="0033491E"/>
    <w:rsid w:val="00335D1D"/>
    <w:rsid w:val="0034259D"/>
    <w:rsid w:val="00343125"/>
    <w:rsid w:val="00343655"/>
    <w:rsid w:val="00345DDB"/>
    <w:rsid w:val="00360EBC"/>
    <w:rsid w:val="003672B6"/>
    <w:rsid w:val="0038056E"/>
    <w:rsid w:val="00382178"/>
    <w:rsid w:val="003845B5"/>
    <w:rsid w:val="00385613"/>
    <w:rsid w:val="00391FD3"/>
    <w:rsid w:val="00394AE2"/>
    <w:rsid w:val="003A17C0"/>
    <w:rsid w:val="003A448B"/>
    <w:rsid w:val="003A68C9"/>
    <w:rsid w:val="003B6175"/>
    <w:rsid w:val="003C36F7"/>
    <w:rsid w:val="003C5F28"/>
    <w:rsid w:val="003E10FA"/>
    <w:rsid w:val="003E4355"/>
    <w:rsid w:val="003E54BE"/>
    <w:rsid w:val="003E6EF0"/>
    <w:rsid w:val="003F045B"/>
    <w:rsid w:val="003F0D54"/>
    <w:rsid w:val="003F3A11"/>
    <w:rsid w:val="003F571A"/>
    <w:rsid w:val="00414696"/>
    <w:rsid w:val="00431DA0"/>
    <w:rsid w:val="00433424"/>
    <w:rsid w:val="00434096"/>
    <w:rsid w:val="0044074F"/>
    <w:rsid w:val="00440C47"/>
    <w:rsid w:val="00441A0C"/>
    <w:rsid w:val="00444A93"/>
    <w:rsid w:val="00446185"/>
    <w:rsid w:val="00452484"/>
    <w:rsid w:val="00456CB9"/>
    <w:rsid w:val="00463708"/>
    <w:rsid w:val="00466B1C"/>
    <w:rsid w:val="00470DEA"/>
    <w:rsid w:val="0047504D"/>
    <w:rsid w:val="00480200"/>
    <w:rsid w:val="00480DD3"/>
    <w:rsid w:val="00482AB2"/>
    <w:rsid w:val="004842C0"/>
    <w:rsid w:val="00484E42"/>
    <w:rsid w:val="00485694"/>
    <w:rsid w:val="00490CE9"/>
    <w:rsid w:val="00491199"/>
    <w:rsid w:val="00491762"/>
    <w:rsid w:val="004937A9"/>
    <w:rsid w:val="00493E06"/>
    <w:rsid w:val="004A2BF7"/>
    <w:rsid w:val="004A3C56"/>
    <w:rsid w:val="004B36D1"/>
    <w:rsid w:val="004B7639"/>
    <w:rsid w:val="004C4067"/>
    <w:rsid w:val="004C5453"/>
    <w:rsid w:val="004C7303"/>
    <w:rsid w:val="004D1021"/>
    <w:rsid w:val="004D1215"/>
    <w:rsid w:val="004D1EB6"/>
    <w:rsid w:val="004D30A9"/>
    <w:rsid w:val="004D46BA"/>
    <w:rsid w:val="004D5333"/>
    <w:rsid w:val="004D5B20"/>
    <w:rsid w:val="004E106D"/>
    <w:rsid w:val="004E38DD"/>
    <w:rsid w:val="004E6500"/>
    <w:rsid w:val="004E6EEE"/>
    <w:rsid w:val="004E7618"/>
    <w:rsid w:val="004F09B8"/>
    <w:rsid w:val="004F135D"/>
    <w:rsid w:val="004F36DC"/>
    <w:rsid w:val="00502ABF"/>
    <w:rsid w:val="005071EE"/>
    <w:rsid w:val="0050724F"/>
    <w:rsid w:val="00512769"/>
    <w:rsid w:val="00512ED9"/>
    <w:rsid w:val="0051300D"/>
    <w:rsid w:val="00515AD2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2670"/>
    <w:rsid w:val="00553DF0"/>
    <w:rsid w:val="00556D8C"/>
    <w:rsid w:val="0055712A"/>
    <w:rsid w:val="00560B89"/>
    <w:rsid w:val="00561B62"/>
    <w:rsid w:val="00562262"/>
    <w:rsid w:val="0056238D"/>
    <w:rsid w:val="00566546"/>
    <w:rsid w:val="0057070E"/>
    <w:rsid w:val="00571113"/>
    <w:rsid w:val="00571407"/>
    <w:rsid w:val="00571B17"/>
    <w:rsid w:val="00572806"/>
    <w:rsid w:val="0057359F"/>
    <w:rsid w:val="00576169"/>
    <w:rsid w:val="00576C3D"/>
    <w:rsid w:val="0057728D"/>
    <w:rsid w:val="00577F0E"/>
    <w:rsid w:val="00580170"/>
    <w:rsid w:val="005833FE"/>
    <w:rsid w:val="00584B95"/>
    <w:rsid w:val="0058788E"/>
    <w:rsid w:val="005959FB"/>
    <w:rsid w:val="005A59F4"/>
    <w:rsid w:val="005C557C"/>
    <w:rsid w:val="005C5DFE"/>
    <w:rsid w:val="005D3C0F"/>
    <w:rsid w:val="005D3F6C"/>
    <w:rsid w:val="005D5B8B"/>
    <w:rsid w:val="005E0D20"/>
    <w:rsid w:val="005E177D"/>
    <w:rsid w:val="005E2AD5"/>
    <w:rsid w:val="005E3957"/>
    <w:rsid w:val="005E4DDD"/>
    <w:rsid w:val="005F2339"/>
    <w:rsid w:val="005F3E03"/>
    <w:rsid w:val="005F415C"/>
    <w:rsid w:val="005F422D"/>
    <w:rsid w:val="006135E2"/>
    <w:rsid w:val="006255EB"/>
    <w:rsid w:val="00625794"/>
    <w:rsid w:val="00630C37"/>
    <w:rsid w:val="00633281"/>
    <w:rsid w:val="00640246"/>
    <w:rsid w:val="00642FDF"/>
    <w:rsid w:val="006513FF"/>
    <w:rsid w:val="006640BD"/>
    <w:rsid w:val="00664F3B"/>
    <w:rsid w:val="006702A0"/>
    <w:rsid w:val="0067115F"/>
    <w:rsid w:val="00674B74"/>
    <w:rsid w:val="006817A8"/>
    <w:rsid w:val="0068382D"/>
    <w:rsid w:val="006863E5"/>
    <w:rsid w:val="00686B82"/>
    <w:rsid w:val="00692921"/>
    <w:rsid w:val="00696A02"/>
    <w:rsid w:val="006A1171"/>
    <w:rsid w:val="006A3814"/>
    <w:rsid w:val="006A5F7A"/>
    <w:rsid w:val="006B0E90"/>
    <w:rsid w:val="006B1CC7"/>
    <w:rsid w:val="006B34A0"/>
    <w:rsid w:val="006C2C80"/>
    <w:rsid w:val="006C72F4"/>
    <w:rsid w:val="006C78D7"/>
    <w:rsid w:val="006D32BD"/>
    <w:rsid w:val="006E0F34"/>
    <w:rsid w:val="006E1D7E"/>
    <w:rsid w:val="006E7099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15C21"/>
    <w:rsid w:val="00720251"/>
    <w:rsid w:val="00721EA1"/>
    <w:rsid w:val="00723F89"/>
    <w:rsid w:val="00726202"/>
    <w:rsid w:val="00735F28"/>
    <w:rsid w:val="00737CBE"/>
    <w:rsid w:val="00741DDB"/>
    <w:rsid w:val="007456B5"/>
    <w:rsid w:val="007462DD"/>
    <w:rsid w:val="00747EFD"/>
    <w:rsid w:val="0075154E"/>
    <w:rsid w:val="00751994"/>
    <w:rsid w:val="00751BD9"/>
    <w:rsid w:val="00755433"/>
    <w:rsid w:val="00774471"/>
    <w:rsid w:val="007756F7"/>
    <w:rsid w:val="00777092"/>
    <w:rsid w:val="00783181"/>
    <w:rsid w:val="00787263"/>
    <w:rsid w:val="007905A4"/>
    <w:rsid w:val="00792A51"/>
    <w:rsid w:val="00793596"/>
    <w:rsid w:val="007B2CC8"/>
    <w:rsid w:val="007B35E9"/>
    <w:rsid w:val="007C18FA"/>
    <w:rsid w:val="007C2BE6"/>
    <w:rsid w:val="007C348C"/>
    <w:rsid w:val="007C4556"/>
    <w:rsid w:val="007C4BCF"/>
    <w:rsid w:val="007D2D73"/>
    <w:rsid w:val="007D2F77"/>
    <w:rsid w:val="007D3AB0"/>
    <w:rsid w:val="007D5D4A"/>
    <w:rsid w:val="007E0526"/>
    <w:rsid w:val="007F088D"/>
    <w:rsid w:val="007F1C08"/>
    <w:rsid w:val="007F4C87"/>
    <w:rsid w:val="007F676F"/>
    <w:rsid w:val="007F67F5"/>
    <w:rsid w:val="007F79D8"/>
    <w:rsid w:val="00805CD0"/>
    <w:rsid w:val="00810C29"/>
    <w:rsid w:val="00812EA4"/>
    <w:rsid w:val="00815195"/>
    <w:rsid w:val="008216AB"/>
    <w:rsid w:val="00822140"/>
    <w:rsid w:val="00824546"/>
    <w:rsid w:val="00830DCF"/>
    <w:rsid w:val="00832310"/>
    <w:rsid w:val="00833B1A"/>
    <w:rsid w:val="0083417B"/>
    <w:rsid w:val="00835A01"/>
    <w:rsid w:val="008379CC"/>
    <w:rsid w:val="00845C4F"/>
    <w:rsid w:val="008525AE"/>
    <w:rsid w:val="00855D8A"/>
    <w:rsid w:val="00856ADE"/>
    <w:rsid w:val="008600D3"/>
    <w:rsid w:val="00860471"/>
    <w:rsid w:val="0086516A"/>
    <w:rsid w:val="0086646D"/>
    <w:rsid w:val="00867201"/>
    <w:rsid w:val="00877270"/>
    <w:rsid w:val="00881DD1"/>
    <w:rsid w:val="008826BF"/>
    <w:rsid w:val="00882B14"/>
    <w:rsid w:val="00885321"/>
    <w:rsid w:val="00896205"/>
    <w:rsid w:val="008A1E94"/>
    <w:rsid w:val="008A2ACD"/>
    <w:rsid w:val="008A42E0"/>
    <w:rsid w:val="008B096F"/>
    <w:rsid w:val="008B2BF3"/>
    <w:rsid w:val="008B315A"/>
    <w:rsid w:val="008B5BCC"/>
    <w:rsid w:val="008C0ACC"/>
    <w:rsid w:val="008C6CB2"/>
    <w:rsid w:val="008D29FD"/>
    <w:rsid w:val="008D34D3"/>
    <w:rsid w:val="008D7021"/>
    <w:rsid w:val="008D7314"/>
    <w:rsid w:val="008E1DCA"/>
    <w:rsid w:val="008E539D"/>
    <w:rsid w:val="008E5B90"/>
    <w:rsid w:val="008E6141"/>
    <w:rsid w:val="008E742A"/>
    <w:rsid w:val="008F6220"/>
    <w:rsid w:val="0090094F"/>
    <w:rsid w:val="00902352"/>
    <w:rsid w:val="009112E3"/>
    <w:rsid w:val="009129C4"/>
    <w:rsid w:val="00916401"/>
    <w:rsid w:val="009232C5"/>
    <w:rsid w:val="00925EAC"/>
    <w:rsid w:val="009279A1"/>
    <w:rsid w:val="00937BFA"/>
    <w:rsid w:val="0094074D"/>
    <w:rsid w:val="00941CA7"/>
    <w:rsid w:val="009420FA"/>
    <w:rsid w:val="00944309"/>
    <w:rsid w:val="00946BD5"/>
    <w:rsid w:val="00947782"/>
    <w:rsid w:val="00952F4D"/>
    <w:rsid w:val="009538E8"/>
    <w:rsid w:val="00953A7F"/>
    <w:rsid w:val="00955073"/>
    <w:rsid w:val="00970657"/>
    <w:rsid w:val="00970C1F"/>
    <w:rsid w:val="009723BF"/>
    <w:rsid w:val="00975F3B"/>
    <w:rsid w:val="009762E5"/>
    <w:rsid w:val="00981496"/>
    <w:rsid w:val="00984CB6"/>
    <w:rsid w:val="00990C45"/>
    <w:rsid w:val="009915AE"/>
    <w:rsid w:val="00991A7A"/>
    <w:rsid w:val="009A01DC"/>
    <w:rsid w:val="009A4A67"/>
    <w:rsid w:val="009A4B85"/>
    <w:rsid w:val="009B018E"/>
    <w:rsid w:val="009B1987"/>
    <w:rsid w:val="009B5BF4"/>
    <w:rsid w:val="009B6231"/>
    <w:rsid w:val="009C37BB"/>
    <w:rsid w:val="009D0788"/>
    <w:rsid w:val="009D0E60"/>
    <w:rsid w:val="009D7DCD"/>
    <w:rsid w:val="009E222E"/>
    <w:rsid w:val="009E4021"/>
    <w:rsid w:val="009E7615"/>
    <w:rsid w:val="009F123D"/>
    <w:rsid w:val="009F23AD"/>
    <w:rsid w:val="00A012E7"/>
    <w:rsid w:val="00A022A2"/>
    <w:rsid w:val="00A046B3"/>
    <w:rsid w:val="00A177D2"/>
    <w:rsid w:val="00A23632"/>
    <w:rsid w:val="00A31966"/>
    <w:rsid w:val="00A326FA"/>
    <w:rsid w:val="00A32D0A"/>
    <w:rsid w:val="00A34277"/>
    <w:rsid w:val="00A404C4"/>
    <w:rsid w:val="00A42699"/>
    <w:rsid w:val="00A459A0"/>
    <w:rsid w:val="00A46EA5"/>
    <w:rsid w:val="00A5050B"/>
    <w:rsid w:val="00A552AA"/>
    <w:rsid w:val="00A56D8A"/>
    <w:rsid w:val="00A575A7"/>
    <w:rsid w:val="00A57924"/>
    <w:rsid w:val="00A67A06"/>
    <w:rsid w:val="00A67E08"/>
    <w:rsid w:val="00A67E5A"/>
    <w:rsid w:val="00A71378"/>
    <w:rsid w:val="00A81EA2"/>
    <w:rsid w:val="00A81F38"/>
    <w:rsid w:val="00A82306"/>
    <w:rsid w:val="00A845CB"/>
    <w:rsid w:val="00A85947"/>
    <w:rsid w:val="00A87584"/>
    <w:rsid w:val="00A92E5C"/>
    <w:rsid w:val="00A94B04"/>
    <w:rsid w:val="00A94FB0"/>
    <w:rsid w:val="00A9653B"/>
    <w:rsid w:val="00AA1366"/>
    <w:rsid w:val="00AA4FC1"/>
    <w:rsid w:val="00AA76BA"/>
    <w:rsid w:val="00AB6CC2"/>
    <w:rsid w:val="00AC09AF"/>
    <w:rsid w:val="00AC2623"/>
    <w:rsid w:val="00AD112D"/>
    <w:rsid w:val="00AD1F20"/>
    <w:rsid w:val="00AD33F1"/>
    <w:rsid w:val="00AD5BC1"/>
    <w:rsid w:val="00AD67D4"/>
    <w:rsid w:val="00AD73FE"/>
    <w:rsid w:val="00AE503C"/>
    <w:rsid w:val="00AF49C8"/>
    <w:rsid w:val="00B048B7"/>
    <w:rsid w:val="00B05470"/>
    <w:rsid w:val="00B106D2"/>
    <w:rsid w:val="00B1369B"/>
    <w:rsid w:val="00B14D32"/>
    <w:rsid w:val="00B16116"/>
    <w:rsid w:val="00B2359B"/>
    <w:rsid w:val="00B23696"/>
    <w:rsid w:val="00B26380"/>
    <w:rsid w:val="00B27143"/>
    <w:rsid w:val="00B319CA"/>
    <w:rsid w:val="00B32F0B"/>
    <w:rsid w:val="00B33876"/>
    <w:rsid w:val="00B41010"/>
    <w:rsid w:val="00B42EFC"/>
    <w:rsid w:val="00B43CF1"/>
    <w:rsid w:val="00B502B3"/>
    <w:rsid w:val="00B52729"/>
    <w:rsid w:val="00B62563"/>
    <w:rsid w:val="00B630F7"/>
    <w:rsid w:val="00B73557"/>
    <w:rsid w:val="00B7425B"/>
    <w:rsid w:val="00B77014"/>
    <w:rsid w:val="00B802CF"/>
    <w:rsid w:val="00B83F34"/>
    <w:rsid w:val="00B84CBF"/>
    <w:rsid w:val="00B96770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06B8"/>
    <w:rsid w:val="00BD0E16"/>
    <w:rsid w:val="00BD123D"/>
    <w:rsid w:val="00BD21C1"/>
    <w:rsid w:val="00BD6A21"/>
    <w:rsid w:val="00BE534B"/>
    <w:rsid w:val="00BE7120"/>
    <w:rsid w:val="00BF07EF"/>
    <w:rsid w:val="00BF3710"/>
    <w:rsid w:val="00BF7BB5"/>
    <w:rsid w:val="00C025AB"/>
    <w:rsid w:val="00C03877"/>
    <w:rsid w:val="00C0424B"/>
    <w:rsid w:val="00C15B1C"/>
    <w:rsid w:val="00C1702C"/>
    <w:rsid w:val="00C2134C"/>
    <w:rsid w:val="00C22A72"/>
    <w:rsid w:val="00C26B16"/>
    <w:rsid w:val="00C27D7D"/>
    <w:rsid w:val="00C36DD9"/>
    <w:rsid w:val="00C434AB"/>
    <w:rsid w:val="00C47435"/>
    <w:rsid w:val="00C5105D"/>
    <w:rsid w:val="00C5537D"/>
    <w:rsid w:val="00C574CE"/>
    <w:rsid w:val="00C61DAD"/>
    <w:rsid w:val="00C63C90"/>
    <w:rsid w:val="00C63DF9"/>
    <w:rsid w:val="00C74832"/>
    <w:rsid w:val="00C75E46"/>
    <w:rsid w:val="00C814E7"/>
    <w:rsid w:val="00C823CA"/>
    <w:rsid w:val="00C84D2A"/>
    <w:rsid w:val="00C86B50"/>
    <w:rsid w:val="00C87D5B"/>
    <w:rsid w:val="00C968E0"/>
    <w:rsid w:val="00C96E15"/>
    <w:rsid w:val="00CA08CF"/>
    <w:rsid w:val="00CA3CB4"/>
    <w:rsid w:val="00CA59BD"/>
    <w:rsid w:val="00CA7B29"/>
    <w:rsid w:val="00CB02DA"/>
    <w:rsid w:val="00CB4FC7"/>
    <w:rsid w:val="00CB5081"/>
    <w:rsid w:val="00CB7C78"/>
    <w:rsid w:val="00CC314D"/>
    <w:rsid w:val="00CC62BE"/>
    <w:rsid w:val="00CD0AA3"/>
    <w:rsid w:val="00CD5B4E"/>
    <w:rsid w:val="00CD689E"/>
    <w:rsid w:val="00CE16C6"/>
    <w:rsid w:val="00CE19E6"/>
    <w:rsid w:val="00CE2CF7"/>
    <w:rsid w:val="00CE478F"/>
    <w:rsid w:val="00CE5A07"/>
    <w:rsid w:val="00CE6EF7"/>
    <w:rsid w:val="00CE74F8"/>
    <w:rsid w:val="00CF001B"/>
    <w:rsid w:val="00CF14D1"/>
    <w:rsid w:val="00CF324C"/>
    <w:rsid w:val="00CF3B75"/>
    <w:rsid w:val="00CF729C"/>
    <w:rsid w:val="00D0238D"/>
    <w:rsid w:val="00D14DB7"/>
    <w:rsid w:val="00D31C93"/>
    <w:rsid w:val="00D4107F"/>
    <w:rsid w:val="00D43916"/>
    <w:rsid w:val="00D44BF6"/>
    <w:rsid w:val="00D47E9E"/>
    <w:rsid w:val="00D56EF6"/>
    <w:rsid w:val="00D6703D"/>
    <w:rsid w:val="00D72B47"/>
    <w:rsid w:val="00D74BF6"/>
    <w:rsid w:val="00D75542"/>
    <w:rsid w:val="00D775F7"/>
    <w:rsid w:val="00D77E35"/>
    <w:rsid w:val="00D83424"/>
    <w:rsid w:val="00D8434A"/>
    <w:rsid w:val="00D84EC9"/>
    <w:rsid w:val="00D8756D"/>
    <w:rsid w:val="00D908F6"/>
    <w:rsid w:val="00D90BF5"/>
    <w:rsid w:val="00D9301A"/>
    <w:rsid w:val="00DA1210"/>
    <w:rsid w:val="00DA4362"/>
    <w:rsid w:val="00DB06E6"/>
    <w:rsid w:val="00DB0FBF"/>
    <w:rsid w:val="00DB6834"/>
    <w:rsid w:val="00DC4740"/>
    <w:rsid w:val="00DC5E8E"/>
    <w:rsid w:val="00DC5FDF"/>
    <w:rsid w:val="00DD589B"/>
    <w:rsid w:val="00DD7E22"/>
    <w:rsid w:val="00DD7FA0"/>
    <w:rsid w:val="00DE5940"/>
    <w:rsid w:val="00DE5967"/>
    <w:rsid w:val="00DF44D3"/>
    <w:rsid w:val="00DF4650"/>
    <w:rsid w:val="00DF5C1D"/>
    <w:rsid w:val="00DF7B3D"/>
    <w:rsid w:val="00E040A5"/>
    <w:rsid w:val="00E06BF8"/>
    <w:rsid w:val="00E1005F"/>
    <w:rsid w:val="00E20A98"/>
    <w:rsid w:val="00E21347"/>
    <w:rsid w:val="00E225C1"/>
    <w:rsid w:val="00E23763"/>
    <w:rsid w:val="00E23A6B"/>
    <w:rsid w:val="00E27FEA"/>
    <w:rsid w:val="00E3046B"/>
    <w:rsid w:val="00E30F12"/>
    <w:rsid w:val="00E339F0"/>
    <w:rsid w:val="00E3400A"/>
    <w:rsid w:val="00E34BEB"/>
    <w:rsid w:val="00E35A4F"/>
    <w:rsid w:val="00E35DF9"/>
    <w:rsid w:val="00E3643B"/>
    <w:rsid w:val="00E40EF6"/>
    <w:rsid w:val="00E43E3C"/>
    <w:rsid w:val="00E460E1"/>
    <w:rsid w:val="00E46B9C"/>
    <w:rsid w:val="00E56BE2"/>
    <w:rsid w:val="00E66CAC"/>
    <w:rsid w:val="00E67038"/>
    <w:rsid w:val="00E675E4"/>
    <w:rsid w:val="00E67D54"/>
    <w:rsid w:val="00E70266"/>
    <w:rsid w:val="00E71792"/>
    <w:rsid w:val="00E7507D"/>
    <w:rsid w:val="00E85594"/>
    <w:rsid w:val="00E930AB"/>
    <w:rsid w:val="00E949DD"/>
    <w:rsid w:val="00EA0A44"/>
    <w:rsid w:val="00EA26A5"/>
    <w:rsid w:val="00EA3E01"/>
    <w:rsid w:val="00EA43AB"/>
    <w:rsid w:val="00EA5EFB"/>
    <w:rsid w:val="00EA7B7D"/>
    <w:rsid w:val="00EB020C"/>
    <w:rsid w:val="00EB046F"/>
    <w:rsid w:val="00EB076A"/>
    <w:rsid w:val="00EB3F6E"/>
    <w:rsid w:val="00EB59C6"/>
    <w:rsid w:val="00EC2174"/>
    <w:rsid w:val="00EC6CEF"/>
    <w:rsid w:val="00EE3161"/>
    <w:rsid w:val="00EE76A0"/>
    <w:rsid w:val="00EF05DF"/>
    <w:rsid w:val="00EF3AB7"/>
    <w:rsid w:val="00EF3CA8"/>
    <w:rsid w:val="00F00267"/>
    <w:rsid w:val="00F0247D"/>
    <w:rsid w:val="00F034D1"/>
    <w:rsid w:val="00F04CEE"/>
    <w:rsid w:val="00F071EA"/>
    <w:rsid w:val="00F075DA"/>
    <w:rsid w:val="00F11563"/>
    <w:rsid w:val="00F11ECF"/>
    <w:rsid w:val="00F26A41"/>
    <w:rsid w:val="00F2779C"/>
    <w:rsid w:val="00F305A4"/>
    <w:rsid w:val="00F33319"/>
    <w:rsid w:val="00F3363F"/>
    <w:rsid w:val="00F34A3D"/>
    <w:rsid w:val="00F4265D"/>
    <w:rsid w:val="00F439AB"/>
    <w:rsid w:val="00F45168"/>
    <w:rsid w:val="00F46859"/>
    <w:rsid w:val="00F514A4"/>
    <w:rsid w:val="00F570BC"/>
    <w:rsid w:val="00F62E3B"/>
    <w:rsid w:val="00F63D36"/>
    <w:rsid w:val="00F67509"/>
    <w:rsid w:val="00F81ADB"/>
    <w:rsid w:val="00F81BDB"/>
    <w:rsid w:val="00F84CA3"/>
    <w:rsid w:val="00F901EC"/>
    <w:rsid w:val="00FA141D"/>
    <w:rsid w:val="00FA2386"/>
    <w:rsid w:val="00FA68B7"/>
    <w:rsid w:val="00FA7032"/>
    <w:rsid w:val="00FB1594"/>
    <w:rsid w:val="00FB21FF"/>
    <w:rsid w:val="00FB479D"/>
    <w:rsid w:val="00FB6273"/>
    <w:rsid w:val="00FC367F"/>
    <w:rsid w:val="00FC5843"/>
    <w:rsid w:val="00FC7F62"/>
    <w:rsid w:val="00FD08D3"/>
    <w:rsid w:val="00FD4484"/>
    <w:rsid w:val="00FD4E7B"/>
    <w:rsid w:val="00FD5C2C"/>
    <w:rsid w:val="00FD7677"/>
    <w:rsid w:val="00FE2CD4"/>
    <w:rsid w:val="00FE458A"/>
    <w:rsid w:val="00FE6182"/>
    <w:rsid w:val="00FF1470"/>
    <w:rsid w:val="00FF1C07"/>
    <w:rsid w:val="00FF5EFB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styleId="Strong">
    <w:name w:val="Strong"/>
    <w:uiPriority w:val="22"/>
    <w:qFormat/>
    <w:rsid w:val="00815195"/>
    <w:rPr>
      <w:b/>
      <w:bCs/>
    </w:rPr>
  </w:style>
  <w:style w:type="character" w:styleId="CommentReference">
    <w:name w:val="annotation reference"/>
    <w:uiPriority w:val="99"/>
    <w:unhideWhenUsed/>
    <w:rsid w:val="008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195"/>
    <w:pPr>
      <w:spacing w:after="200"/>
    </w:pPr>
    <w:rPr>
      <w:rFonts w:ascii="Calibri" w:hAnsi="Calibri"/>
      <w:lang w:val="en-CA" w:eastAsia="en-CA"/>
    </w:rPr>
  </w:style>
  <w:style w:type="character" w:customStyle="1" w:styleId="CommentTextChar">
    <w:name w:val="Comment Text Char"/>
    <w:link w:val="CommentText"/>
    <w:uiPriority w:val="99"/>
    <w:rsid w:val="00815195"/>
    <w:rPr>
      <w:rFonts w:ascii="Calibri" w:hAnsi="Calibri"/>
    </w:rPr>
  </w:style>
  <w:style w:type="paragraph" w:customStyle="1" w:styleId="top-05">
    <w:name w:val="top-05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line">
    <w:name w:val="line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indent-1-breaks">
    <w:name w:val="indent-1-breaks"/>
    <w:rsid w:val="0016023B"/>
  </w:style>
  <w:style w:type="character" w:styleId="Emphasis">
    <w:name w:val="Emphasis"/>
    <w:uiPriority w:val="20"/>
    <w:qFormat/>
    <w:rsid w:val="00E1005F"/>
    <w:rPr>
      <w:i/>
      <w:iCs/>
    </w:rPr>
  </w:style>
  <w:style w:type="character" w:customStyle="1" w:styleId="PassageHeaderChar">
    <w:name w:val="PassageHeader Char"/>
    <w:link w:val="PassageHeader"/>
    <w:locked/>
    <w:rsid w:val="007756F7"/>
  </w:style>
  <w:style w:type="paragraph" w:customStyle="1" w:styleId="PassageHeader">
    <w:name w:val="PassageHeader"/>
    <w:basedOn w:val="Normal"/>
    <w:link w:val="PassageHeaderChar"/>
    <w:qFormat/>
    <w:rsid w:val="007756F7"/>
    <w:pPr>
      <w:spacing w:before="100" w:beforeAutospacing="1" w:after="100" w:afterAutospacing="1"/>
    </w:pPr>
    <w:rPr>
      <w:lang w:val="en-CA" w:eastAsia="en-CA"/>
    </w:rPr>
  </w:style>
  <w:style w:type="character" w:customStyle="1" w:styleId="VerseChar">
    <w:name w:val="Verse Char"/>
    <w:link w:val="Verse"/>
    <w:locked/>
    <w:rsid w:val="007756F7"/>
  </w:style>
  <w:style w:type="paragraph" w:customStyle="1" w:styleId="Verse">
    <w:name w:val="Verse"/>
    <w:basedOn w:val="Normal"/>
    <w:link w:val="VerseChar"/>
    <w:qFormat/>
    <w:rsid w:val="007756F7"/>
    <w:pPr>
      <w:spacing w:before="100" w:beforeAutospacing="1" w:after="100" w:afterAutospacing="1"/>
    </w:pPr>
    <w:rPr>
      <w:lang w:val="en-CA" w:eastAsia="en-CA"/>
    </w:rPr>
  </w:style>
  <w:style w:type="character" w:customStyle="1" w:styleId="verse-4">
    <w:name w:val="verse-4"/>
    <w:rsid w:val="00D4107F"/>
  </w:style>
  <w:style w:type="character" w:customStyle="1" w:styleId="red-letter">
    <w:name w:val="red-letter"/>
    <w:rsid w:val="00D4107F"/>
  </w:style>
  <w:style w:type="character" w:customStyle="1" w:styleId="passage-display-bcv">
    <w:name w:val="passage-display-bcv"/>
    <w:rsid w:val="00D4107F"/>
  </w:style>
  <w:style w:type="character" w:customStyle="1" w:styleId="passage-display-version">
    <w:name w:val="passage-display-version"/>
    <w:rsid w:val="00D4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7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2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8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7</cp:revision>
  <cp:lastPrinted>2017-02-17T20:46:00Z</cp:lastPrinted>
  <dcterms:created xsi:type="dcterms:W3CDTF">2017-02-25T00:41:00Z</dcterms:created>
  <dcterms:modified xsi:type="dcterms:W3CDTF">2017-02-26T03:52:00Z</dcterms:modified>
</cp:coreProperties>
</file>