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BF19C6" w:rsidRDefault="00FB7C32" w:rsidP="00DD7FA0">
      <w:pPr>
        <w:ind w:left="1440"/>
        <w:rPr>
          <w:rFonts w:ascii="Calibri" w:hAnsi="Calibri"/>
          <w:b/>
          <w:sz w:val="22"/>
          <w:szCs w:val="22"/>
        </w:rPr>
      </w:pPr>
      <w:r>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2;mso-position-horizontal-relative:text;mso-position-vertical-relative:text;mso-width-relative:page;mso-height-relative:page">
            <v:imagedata r:id="rId7" o:title="Capture"/>
          </v:shape>
        </w:pict>
      </w:r>
      <w:r w:rsidR="00DD7FA0" w:rsidRPr="00BF19C6">
        <w:rPr>
          <w:rFonts w:ascii="Calibri" w:hAnsi="Calibri"/>
          <w:b/>
          <w:sz w:val="22"/>
          <w:szCs w:val="22"/>
        </w:rPr>
        <w:t>Sermon Notes</w:t>
      </w:r>
    </w:p>
    <w:p w:rsidR="00BF19C6" w:rsidRPr="00BF19C6" w:rsidRDefault="00747EFD" w:rsidP="00941CA7">
      <w:pPr>
        <w:ind w:left="1440"/>
        <w:rPr>
          <w:rFonts w:ascii="Calibri" w:hAnsi="Calibri"/>
          <w:b/>
          <w:sz w:val="22"/>
          <w:szCs w:val="22"/>
        </w:rPr>
      </w:pPr>
      <w:r w:rsidRPr="00BF19C6">
        <w:rPr>
          <w:rFonts w:ascii="Calibri" w:hAnsi="Calibri"/>
          <w:b/>
          <w:sz w:val="22"/>
          <w:szCs w:val="22"/>
        </w:rPr>
        <w:t>“</w:t>
      </w:r>
      <w:r w:rsidR="00071103">
        <w:rPr>
          <w:rFonts w:ascii="Calibri" w:hAnsi="Calibri"/>
          <w:b/>
          <w:sz w:val="22"/>
          <w:szCs w:val="22"/>
        </w:rPr>
        <w:t>Renewed Marriage”</w:t>
      </w:r>
    </w:p>
    <w:p w:rsidR="00BF19C6" w:rsidRPr="00BF0F39" w:rsidRDefault="00BF19C6" w:rsidP="00941CA7">
      <w:pPr>
        <w:ind w:left="1440"/>
        <w:rPr>
          <w:rFonts w:ascii="Calibri" w:hAnsi="Calibri"/>
          <w:b/>
          <w:sz w:val="22"/>
          <w:szCs w:val="22"/>
        </w:rPr>
      </w:pPr>
    </w:p>
    <w:p w:rsidR="00C76B0F" w:rsidRPr="00BF0F39" w:rsidRDefault="00071103" w:rsidP="006E4732">
      <w:pPr>
        <w:rPr>
          <w:rFonts w:ascii="Calibri" w:hAnsi="Calibri"/>
          <w:sz w:val="22"/>
          <w:szCs w:val="22"/>
        </w:rPr>
      </w:pPr>
      <w:r w:rsidRPr="00BF0F39">
        <w:rPr>
          <w:rFonts w:ascii="Calibri" w:hAnsi="Calibri"/>
          <w:sz w:val="22"/>
          <w:szCs w:val="22"/>
        </w:rPr>
        <w:t>Genesis 2:2-25</w:t>
      </w:r>
    </w:p>
    <w:p w:rsidR="00071103" w:rsidRPr="00BF0F39" w:rsidRDefault="00071103" w:rsidP="00071103">
      <w:pPr>
        <w:rPr>
          <w:rFonts w:ascii="Calibri" w:hAnsi="Calibri"/>
          <w:sz w:val="22"/>
          <w:szCs w:val="22"/>
        </w:rPr>
      </w:pPr>
      <w:r w:rsidRPr="00BF0F39">
        <w:rPr>
          <w:rFonts w:ascii="Calibri" w:hAnsi="Calibri"/>
          <w:sz w:val="22"/>
          <w:szCs w:val="22"/>
          <w:vertAlign w:val="superscript"/>
        </w:rPr>
        <w:t>4</w:t>
      </w:r>
      <w:r w:rsidRPr="00BF0F39">
        <w:rPr>
          <w:rFonts w:ascii="Calibri" w:hAnsi="Calibri"/>
          <w:sz w:val="22"/>
          <w:szCs w:val="22"/>
        </w:rPr>
        <w:t xml:space="preserve"> This is the account of the heavens and the earth when they were created. When the </w:t>
      </w:r>
      <w:r w:rsidRPr="00BF0F39">
        <w:rPr>
          <w:rFonts w:ascii="Calibri" w:hAnsi="Calibri"/>
          <w:smallCaps/>
          <w:sz w:val="22"/>
          <w:szCs w:val="22"/>
        </w:rPr>
        <w:t>Lord</w:t>
      </w:r>
      <w:r w:rsidRPr="00BF0F39">
        <w:rPr>
          <w:rFonts w:ascii="Calibri" w:hAnsi="Calibri"/>
          <w:sz w:val="22"/>
          <w:szCs w:val="22"/>
        </w:rPr>
        <w:t xml:space="preserve"> God made the earth and the heavens— </w:t>
      </w:r>
      <w:r w:rsidRPr="00BF0F39">
        <w:rPr>
          <w:rFonts w:ascii="Calibri" w:hAnsi="Calibri"/>
          <w:sz w:val="22"/>
          <w:szCs w:val="22"/>
          <w:vertAlign w:val="superscript"/>
        </w:rPr>
        <w:t>5</w:t>
      </w:r>
      <w:r w:rsidRPr="00BF0F39">
        <w:rPr>
          <w:rFonts w:ascii="Calibri" w:hAnsi="Calibri"/>
          <w:sz w:val="22"/>
          <w:szCs w:val="22"/>
        </w:rPr>
        <w:t xml:space="preserve"> and no shrub of the field had yet appeared on the earth and no plant of the field had yet sprung up, for the </w:t>
      </w:r>
      <w:r w:rsidRPr="00BF0F39">
        <w:rPr>
          <w:rFonts w:ascii="Calibri" w:hAnsi="Calibri"/>
          <w:smallCaps/>
          <w:sz w:val="22"/>
          <w:szCs w:val="22"/>
        </w:rPr>
        <w:t>Lord</w:t>
      </w:r>
      <w:r w:rsidRPr="00BF0F39">
        <w:rPr>
          <w:rFonts w:ascii="Calibri" w:hAnsi="Calibri"/>
          <w:sz w:val="22"/>
          <w:szCs w:val="22"/>
        </w:rPr>
        <w:t xml:space="preserve"> God had not sent rain on the earth and there was no man to work the ground, </w:t>
      </w:r>
      <w:r w:rsidRPr="00BF0F39">
        <w:rPr>
          <w:rFonts w:ascii="Calibri" w:hAnsi="Calibri"/>
          <w:sz w:val="22"/>
          <w:szCs w:val="22"/>
          <w:vertAlign w:val="superscript"/>
        </w:rPr>
        <w:t>6</w:t>
      </w:r>
      <w:r w:rsidRPr="00BF0F39">
        <w:rPr>
          <w:rFonts w:ascii="Calibri" w:hAnsi="Calibri"/>
          <w:sz w:val="22"/>
          <w:szCs w:val="22"/>
        </w:rPr>
        <w:t xml:space="preserve"> but streams came up from the earth and watered the whole surface of the ground— </w:t>
      </w:r>
      <w:r w:rsidRPr="00BF0F39">
        <w:rPr>
          <w:rFonts w:ascii="Calibri" w:hAnsi="Calibri"/>
          <w:sz w:val="22"/>
          <w:szCs w:val="22"/>
          <w:vertAlign w:val="superscript"/>
        </w:rPr>
        <w:t>7</w:t>
      </w:r>
      <w:r w:rsidRPr="00BF0F39">
        <w:rPr>
          <w:rFonts w:ascii="Calibri" w:hAnsi="Calibri"/>
          <w:sz w:val="22"/>
          <w:szCs w:val="22"/>
        </w:rPr>
        <w:t xml:space="preserve"> the </w:t>
      </w:r>
      <w:r w:rsidRPr="00BF0F39">
        <w:rPr>
          <w:rFonts w:ascii="Calibri" w:hAnsi="Calibri"/>
          <w:smallCaps/>
          <w:sz w:val="22"/>
          <w:szCs w:val="22"/>
        </w:rPr>
        <w:t>Lord</w:t>
      </w:r>
      <w:r w:rsidRPr="00BF0F39">
        <w:rPr>
          <w:rFonts w:ascii="Calibri" w:hAnsi="Calibri"/>
          <w:sz w:val="22"/>
          <w:szCs w:val="22"/>
        </w:rPr>
        <w:t xml:space="preserve"> God formed the man from the dust of the ground and breathed into his nostrils the breath of life, and the man became a living being. </w:t>
      </w:r>
    </w:p>
    <w:p w:rsidR="00071103" w:rsidRPr="00BF0F39" w:rsidRDefault="00071103" w:rsidP="00071103">
      <w:pPr>
        <w:rPr>
          <w:rFonts w:ascii="Calibri" w:hAnsi="Calibri"/>
          <w:sz w:val="22"/>
          <w:szCs w:val="22"/>
        </w:rPr>
      </w:pPr>
      <w:r w:rsidRPr="00BF0F39">
        <w:rPr>
          <w:rFonts w:ascii="Calibri" w:hAnsi="Calibri"/>
          <w:sz w:val="22"/>
          <w:szCs w:val="22"/>
        </w:rPr>
        <w:t>…</w:t>
      </w:r>
    </w:p>
    <w:p w:rsidR="00071103" w:rsidRPr="00BF0F39" w:rsidRDefault="00071103" w:rsidP="00071103">
      <w:pPr>
        <w:rPr>
          <w:rFonts w:ascii="Calibri" w:hAnsi="Calibri"/>
          <w:sz w:val="22"/>
          <w:szCs w:val="22"/>
        </w:rPr>
      </w:pPr>
      <w:r w:rsidRPr="00BF0F39">
        <w:rPr>
          <w:rFonts w:ascii="Calibri" w:hAnsi="Calibri"/>
          <w:sz w:val="22"/>
          <w:szCs w:val="22"/>
          <w:vertAlign w:val="superscript"/>
        </w:rPr>
        <w:t>15</w:t>
      </w:r>
      <w:r w:rsidRPr="00BF0F39">
        <w:rPr>
          <w:rFonts w:ascii="Calibri" w:hAnsi="Calibri"/>
          <w:sz w:val="22"/>
          <w:szCs w:val="22"/>
        </w:rPr>
        <w:t xml:space="preserve"> The </w:t>
      </w:r>
      <w:r w:rsidRPr="00BF0F39">
        <w:rPr>
          <w:rFonts w:ascii="Calibri" w:hAnsi="Calibri"/>
          <w:smallCaps/>
          <w:sz w:val="22"/>
          <w:szCs w:val="22"/>
        </w:rPr>
        <w:t>Lord</w:t>
      </w:r>
      <w:r w:rsidRPr="00BF0F39">
        <w:rPr>
          <w:rFonts w:ascii="Calibri" w:hAnsi="Calibri"/>
          <w:sz w:val="22"/>
          <w:szCs w:val="22"/>
        </w:rPr>
        <w:t xml:space="preserve"> God took the man and put him in the Garden of Eden to work it and take care of it. </w:t>
      </w:r>
      <w:r w:rsidRPr="00BF0F39">
        <w:rPr>
          <w:rFonts w:ascii="Calibri" w:hAnsi="Calibri"/>
          <w:sz w:val="22"/>
          <w:szCs w:val="22"/>
          <w:vertAlign w:val="superscript"/>
        </w:rPr>
        <w:t>16</w:t>
      </w:r>
      <w:r w:rsidRPr="00BF0F39">
        <w:rPr>
          <w:rFonts w:ascii="Calibri" w:hAnsi="Calibri"/>
          <w:sz w:val="22"/>
          <w:szCs w:val="22"/>
        </w:rPr>
        <w:t xml:space="preserve"> And the </w:t>
      </w:r>
      <w:r w:rsidRPr="00BF0F39">
        <w:rPr>
          <w:rFonts w:ascii="Calibri" w:hAnsi="Calibri"/>
          <w:smallCaps/>
          <w:sz w:val="22"/>
          <w:szCs w:val="22"/>
        </w:rPr>
        <w:t>Lord</w:t>
      </w:r>
      <w:r w:rsidRPr="00BF0F39">
        <w:rPr>
          <w:rFonts w:ascii="Calibri" w:hAnsi="Calibri"/>
          <w:sz w:val="22"/>
          <w:szCs w:val="22"/>
        </w:rPr>
        <w:t xml:space="preserve"> God commanded the man, “You are free to eat from any tree in the garden; </w:t>
      </w:r>
      <w:r w:rsidRPr="00BF0F39">
        <w:rPr>
          <w:rFonts w:ascii="Calibri" w:hAnsi="Calibri"/>
          <w:sz w:val="22"/>
          <w:szCs w:val="22"/>
          <w:vertAlign w:val="superscript"/>
        </w:rPr>
        <w:t>17</w:t>
      </w:r>
      <w:r w:rsidRPr="00BF0F39">
        <w:rPr>
          <w:rFonts w:ascii="Calibri" w:hAnsi="Calibri"/>
          <w:sz w:val="22"/>
          <w:szCs w:val="22"/>
        </w:rPr>
        <w:t xml:space="preserve"> but you must not eat from the tree of the knowledge of good and evil, for when you eat of it you will surely die.” </w:t>
      </w:r>
      <w:r w:rsidRPr="00BF0F39">
        <w:rPr>
          <w:rFonts w:ascii="Calibri" w:hAnsi="Calibri"/>
          <w:sz w:val="22"/>
          <w:szCs w:val="22"/>
          <w:vertAlign w:val="superscript"/>
        </w:rPr>
        <w:t>18</w:t>
      </w:r>
      <w:r w:rsidRPr="00BF0F39">
        <w:rPr>
          <w:rFonts w:ascii="Calibri" w:hAnsi="Calibri"/>
          <w:sz w:val="22"/>
          <w:szCs w:val="22"/>
        </w:rPr>
        <w:t xml:space="preserve"> The </w:t>
      </w:r>
      <w:r w:rsidRPr="00BF0F39">
        <w:rPr>
          <w:rFonts w:ascii="Calibri" w:hAnsi="Calibri"/>
          <w:smallCaps/>
          <w:sz w:val="22"/>
          <w:szCs w:val="22"/>
        </w:rPr>
        <w:t>Lord</w:t>
      </w:r>
      <w:r w:rsidRPr="00BF0F39">
        <w:rPr>
          <w:rFonts w:ascii="Calibri" w:hAnsi="Calibri"/>
          <w:sz w:val="22"/>
          <w:szCs w:val="22"/>
        </w:rPr>
        <w:t xml:space="preserve"> God said, “It is not good for the man to be alone. I will make a helper suitable for him.” </w:t>
      </w:r>
      <w:r w:rsidRPr="00BF0F39">
        <w:rPr>
          <w:rFonts w:ascii="Calibri" w:hAnsi="Calibri"/>
          <w:sz w:val="22"/>
          <w:szCs w:val="22"/>
          <w:vertAlign w:val="superscript"/>
        </w:rPr>
        <w:t>19</w:t>
      </w:r>
      <w:r w:rsidRPr="00BF0F39">
        <w:rPr>
          <w:rFonts w:ascii="Calibri" w:hAnsi="Calibri"/>
          <w:sz w:val="22"/>
          <w:szCs w:val="22"/>
        </w:rPr>
        <w:t xml:space="preserve"> Now the </w:t>
      </w:r>
      <w:r w:rsidRPr="00BF0F39">
        <w:rPr>
          <w:rFonts w:ascii="Calibri" w:hAnsi="Calibri"/>
          <w:smallCaps/>
          <w:sz w:val="22"/>
          <w:szCs w:val="22"/>
        </w:rPr>
        <w:t>Lord</w:t>
      </w:r>
      <w:r w:rsidRPr="00BF0F39">
        <w:rPr>
          <w:rFonts w:ascii="Calibri" w:hAnsi="Calibri"/>
          <w:sz w:val="22"/>
          <w:szCs w:val="22"/>
        </w:rPr>
        <w:t xml:space="preserve"> God had formed out of the ground all the beasts of the field and all the birds of the air. He brought them to the man to see what he would name them; and whatever the man called each living creature, that was its name. </w:t>
      </w:r>
      <w:r w:rsidRPr="00BF0F39">
        <w:rPr>
          <w:rFonts w:ascii="Calibri" w:hAnsi="Calibri"/>
          <w:sz w:val="22"/>
          <w:szCs w:val="22"/>
          <w:vertAlign w:val="superscript"/>
        </w:rPr>
        <w:t>20</w:t>
      </w:r>
      <w:r w:rsidRPr="00BF0F39">
        <w:rPr>
          <w:rFonts w:ascii="Calibri" w:hAnsi="Calibri"/>
          <w:sz w:val="22"/>
          <w:szCs w:val="22"/>
        </w:rPr>
        <w:t xml:space="preserve"> So the man gave names to all the livestock, the birds of the air and all the beasts of the field. But for Adam no suitable helper was found. </w:t>
      </w:r>
      <w:r w:rsidRPr="00BF0F39">
        <w:rPr>
          <w:rFonts w:ascii="Calibri" w:hAnsi="Calibri"/>
          <w:sz w:val="22"/>
          <w:szCs w:val="22"/>
          <w:vertAlign w:val="superscript"/>
        </w:rPr>
        <w:t>21</w:t>
      </w:r>
      <w:r w:rsidRPr="00BF0F39">
        <w:rPr>
          <w:rFonts w:ascii="Calibri" w:hAnsi="Calibri"/>
          <w:sz w:val="22"/>
          <w:szCs w:val="22"/>
        </w:rPr>
        <w:t xml:space="preserve"> So the </w:t>
      </w:r>
      <w:r w:rsidRPr="00BF0F39">
        <w:rPr>
          <w:rFonts w:ascii="Calibri" w:hAnsi="Calibri"/>
          <w:smallCaps/>
          <w:sz w:val="22"/>
          <w:szCs w:val="22"/>
        </w:rPr>
        <w:t>Lord</w:t>
      </w:r>
      <w:r w:rsidRPr="00BF0F39">
        <w:rPr>
          <w:rFonts w:ascii="Calibri" w:hAnsi="Calibri"/>
          <w:sz w:val="22"/>
          <w:szCs w:val="22"/>
        </w:rPr>
        <w:t xml:space="preserve"> God caused the man to fall into a deep sleep; and while he was sleeping, he took one of the man’s ribs and closed up the place with flesh. </w:t>
      </w:r>
      <w:r w:rsidRPr="00BF0F39">
        <w:rPr>
          <w:rFonts w:ascii="Calibri" w:hAnsi="Calibri"/>
          <w:sz w:val="22"/>
          <w:szCs w:val="22"/>
          <w:vertAlign w:val="superscript"/>
        </w:rPr>
        <w:t>22</w:t>
      </w:r>
      <w:r w:rsidRPr="00BF0F39">
        <w:rPr>
          <w:rFonts w:ascii="Calibri" w:hAnsi="Calibri"/>
          <w:sz w:val="22"/>
          <w:szCs w:val="22"/>
        </w:rPr>
        <w:t xml:space="preserve"> Then the </w:t>
      </w:r>
      <w:r w:rsidRPr="00BF0F39">
        <w:rPr>
          <w:rFonts w:ascii="Calibri" w:hAnsi="Calibri"/>
          <w:smallCaps/>
          <w:sz w:val="22"/>
          <w:szCs w:val="22"/>
        </w:rPr>
        <w:t>Lord</w:t>
      </w:r>
      <w:r w:rsidRPr="00BF0F39">
        <w:rPr>
          <w:rFonts w:ascii="Calibri" w:hAnsi="Calibri"/>
          <w:sz w:val="22"/>
          <w:szCs w:val="22"/>
        </w:rPr>
        <w:t xml:space="preserve"> God made a woman from the rib he had taken out of the man, and he brought her to the man. </w:t>
      </w:r>
      <w:r w:rsidRPr="00BF0F39">
        <w:rPr>
          <w:rFonts w:ascii="Calibri" w:hAnsi="Calibri"/>
          <w:sz w:val="22"/>
          <w:szCs w:val="22"/>
          <w:vertAlign w:val="superscript"/>
        </w:rPr>
        <w:t>23</w:t>
      </w:r>
      <w:r w:rsidRPr="00BF0F39">
        <w:rPr>
          <w:rFonts w:ascii="Calibri" w:hAnsi="Calibri"/>
          <w:sz w:val="22"/>
          <w:szCs w:val="22"/>
        </w:rPr>
        <w:t xml:space="preserve"> The man said, “This is now bone of my bones and flesh of my flesh; she shall be called ‘woman,’ for she was taken out of man.” </w:t>
      </w:r>
      <w:r w:rsidRPr="00BF0F39">
        <w:rPr>
          <w:rFonts w:ascii="Calibri" w:hAnsi="Calibri"/>
          <w:sz w:val="22"/>
          <w:szCs w:val="22"/>
          <w:vertAlign w:val="superscript"/>
        </w:rPr>
        <w:t>24</w:t>
      </w:r>
      <w:r w:rsidRPr="00BF0F39">
        <w:rPr>
          <w:rFonts w:ascii="Calibri" w:hAnsi="Calibri"/>
          <w:sz w:val="22"/>
          <w:szCs w:val="22"/>
        </w:rPr>
        <w:t xml:space="preserve"> For this reason a man will leave his father and mother and be united to his wife, and they will become one flesh. </w:t>
      </w:r>
      <w:r w:rsidRPr="00BF0F39">
        <w:rPr>
          <w:rFonts w:ascii="Calibri" w:hAnsi="Calibri"/>
          <w:sz w:val="22"/>
          <w:szCs w:val="22"/>
          <w:vertAlign w:val="superscript"/>
        </w:rPr>
        <w:t>25</w:t>
      </w:r>
      <w:r w:rsidRPr="00BF0F39">
        <w:rPr>
          <w:rFonts w:ascii="Calibri" w:hAnsi="Calibri"/>
          <w:sz w:val="22"/>
          <w:szCs w:val="22"/>
        </w:rPr>
        <w:t xml:space="preserve"> The man and his wife were both naked, and they felt no shame. </w:t>
      </w:r>
    </w:p>
    <w:p w:rsidR="00071103" w:rsidRPr="00BF0F39" w:rsidRDefault="00071103" w:rsidP="00A80613">
      <w:pPr>
        <w:rPr>
          <w:rFonts w:ascii="Calibri" w:hAnsi="Calibri"/>
          <w:sz w:val="22"/>
          <w:szCs w:val="22"/>
        </w:rPr>
      </w:pPr>
    </w:p>
    <w:p w:rsidR="00071103" w:rsidRPr="00BF0F39" w:rsidRDefault="00071103" w:rsidP="00071103">
      <w:pPr>
        <w:rPr>
          <w:rFonts w:ascii="Calibri" w:hAnsi="Calibri"/>
          <w:b/>
          <w:sz w:val="22"/>
          <w:szCs w:val="22"/>
        </w:rPr>
      </w:pPr>
      <w:r w:rsidRPr="00BF0F39">
        <w:rPr>
          <w:rFonts w:ascii="Calibri" w:hAnsi="Calibri"/>
          <w:b/>
          <w:sz w:val="22"/>
          <w:szCs w:val="22"/>
        </w:rPr>
        <w:t>The Biblical Story: Creation, Fall, Redemption</w:t>
      </w:r>
    </w:p>
    <w:p w:rsidR="00071103" w:rsidRPr="00BF0F39" w:rsidRDefault="00071103" w:rsidP="00A80613">
      <w:pPr>
        <w:rPr>
          <w:rFonts w:ascii="Calibri" w:hAnsi="Calibri"/>
          <w:sz w:val="22"/>
          <w:szCs w:val="22"/>
        </w:rPr>
      </w:pPr>
    </w:p>
    <w:p w:rsidR="003E2F89" w:rsidRDefault="003E2F89" w:rsidP="00A80613">
      <w:pPr>
        <w:rPr>
          <w:rFonts w:ascii="Calibri" w:hAnsi="Calibri"/>
          <w:b/>
          <w:sz w:val="22"/>
          <w:szCs w:val="22"/>
        </w:rPr>
      </w:pPr>
    </w:p>
    <w:p w:rsidR="00071103" w:rsidRPr="00BF0F39" w:rsidRDefault="00071103" w:rsidP="00A80613">
      <w:pPr>
        <w:rPr>
          <w:rFonts w:ascii="Calibri" w:hAnsi="Calibri"/>
          <w:b/>
          <w:sz w:val="22"/>
          <w:szCs w:val="22"/>
        </w:rPr>
      </w:pPr>
      <w:r w:rsidRPr="00BF0F39">
        <w:rPr>
          <w:rFonts w:ascii="Calibri" w:hAnsi="Calibri"/>
          <w:b/>
          <w:sz w:val="22"/>
          <w:szCs w:val="22"/>
        </w:rPr>
        <w:t>Creation: Marriage is a good gift from God</w:t>
      </w:r>
    </w:p>
    <w:p w:rsidR="00071103" w:rsidRPr="00BF0F39" w:rsidRDefault="00071103" w:rsidP="00071103">
      <w:pPr>
        <w:pStyle w:val="NormalWeb"/>
        <w:shd w:val="clear" w:color="auto" w:fill="FFFFFF"/>
        <w:rPr>
          <w:rFonts w:ascii="Calibri" w:hAnsi="Calibri"/>
          <w:sz w:val="22"/>
          <w:szCs w:val="22"/>
        </w:rPr>
      </w:pPr>
    </w:p>
    <w:p w:rsidR="00071103" w:rsidRPr="00BF0F39" w:rsidRDefault="00071103" w:rsidP="00071103">
      <w:pPr>
        <w:pStyle w:val="NormalWeb"/>
        <w:shd w:val="clear" w:color="auto" w:fill="FFFFFF"/>
        <w:ind w:left="720"/>
        <w:rPr>
          <w:rFonts w:ascii="Calibri" w:hAnsi="Calibri"/>
          <w:color w:val="222222"/>
          <w:sz w:val="22"/>
          <w:szCs w:val="22"/>
        </w:rPr>
      </w:pPr>
      <w:r w:rsidRPr="00BF0F39">
        <w:rPr>
          <w:rFonts w:ascii="Calibri" w:hAnsi="Calibri"/>
          <w:sz w:val="22"/>
          <w:szCs w:val="22"/>
        </w:rPr>
        <w:t>Hebrews 13:4 “Marriage should be honored by all”</w:t>
      </w:r>
    </w:p>
    <w:p w:rsidR="00071103" w:rsidRPr="00BF0F39" w:rsidRDefault="00071103" w:rsidP="00A80613">
      <w:pPr>
        <w:rPr>
          <w:rFonts w:ascii="Calibri" w:hAnsi="Calibri"/>
          <w:sz w:val="22"/>
          <w:szCs w:val="22"/>
        </w:rPr>
      </w:pPr>
    </w:p>
    <w:p w:rsidR="003E2F89" w:rsidRDefault="003E2F89" w:rsidP="00A80613">
      <w:pPr>
        <w:rPr>
          <w:rFonts w:ascii="Calibri" w:hAnsi="Calibri"/>
          <w:b/>
          <w:sz w:val="22"/>
          <w:szCs w:val="22"/>
        </w:rPr>
      </w:pPr>
    </w:p>
    <w:p w:rsidR="003E2F89" w:rsidRDefault="003E2F89" w:rsidP="00A80613">
      <w:pPr>
        <w:rPr>
          <w:rFonts w:ascii="Calibri" w:hAnsi="Calibri"/>
          <w:b/>
          <w:sz w:val="22"/>
          <w:szCs w:val="22"/>
        </w:rPr>
      </w:pPr>
    </w:p>
    <w:p w:rsidR="00071103" w:rsidRPr="00BF0F39" w:rsidRDefault="00071103" w:rsidP="00A80613">
      <w:pPr>
        <w:rPr>
          <w:rFonts w:ascii="Calibri" w:hAnsi="Calibri"/>
          <w:b/>
          <w:sz w:val="22"/>
          <w:szCs w:val="22"/>
        </w:rPr>
      </w:pPr>
      <w:r w:rsidRPr="00BF0F39">
        <w:rPr>
          <w:rFonts w:ascii="Calibri" w:hAnsi="Calibri"/>
          <w:b/>
          <w:sz w:val="22"/>
          <w:szCs w:val="22"/>
        </w:rPr>
        <w:t>Fall: Marriage is sin-full</w:t>
      </w:r>
    </w:p>
    <w:p w:rsidR="00071103" w:rsidRPr="00BF0F39" w:rsidRDefault="00071103" w:rsidP="00A80613">
      <w:pPr>
        <w:rPr>
          <w:rFonts w:ascii="Calibri" w:hAnsi="Calibri"/>
          <w:sz w:val="22"/>
          <w:szCs w:val="22"/>
        </w:rPr>
      </w:pPr>
    </w:p>
    <w:p w:rsidR="00071103" w:rsidRPr="00BF0F39" w:rsidRDefault="00071103" w:rsidP="00071103">
      <w:pPr>
        <w:pStyle w:val="ListParagraph"/>
        <w:numPr>
          <w:ilvl w:val="0"/>
          <w:numId w:val="35"/>
        </w:numPr>
        <w:spacing w:after="200" w:line="276" w:lineRule="auto"/>
        <w:contextualSpacing/>
        <w:rPr>
          <w:rFonts w:ascii="Calibri" w:hAnsi="Calibri"/>
          <w:sz w:val="22"/>
          <w:szCs w:val="22"/>
        </w:rPr>
      </w:pPr>
      <w:r w:rsidRPr="00BF0F39">
        <w:rPr>
          <w:rFonts w:ascii="Calibri" w:hAnsi="Calibri" w:cs="Arial"/>
          <w:color w:val="222222"/>
          <w:sz w:val="22"/>
          <w:szCs w:val="22"/>
        </w:rPr>
        <w:t xml:space="preserve">The curse of sin has corrupted our understanding of the </w:t>
      </w:r>
      <w:r w:rsidRPr="00BF0F39">
        <w:rPr>
          <w:rFonts w:ascii="Calibri" w:hAnsi="Calibri" w:cs="Arial"/>
          <w:i/>
          <w:color w:val="222222"/>
          <w:sz w:val="22"/>
          <w:szCs w:val="22"/>
        </w:rPr>
        <w:t xml:space="preserve">purpose </w:t>
      </w:r>
      <w:r w:rsidRPr="00BF0F39">
        <w:rPr>
          <w:rFonts w:ascii="Calibri" w:hAnsi="Calibri" w:cs="Arial"/>
          <w:color w:val="222222"/>
          <w:sz w:val="22"/>
          <w:szCs w:val="22"/>
        </w:rPr>
        <w:t>of marriage.</w:t>
      </w:r>
    </w:p>
    <w:p w:rsidR="00071103" w:rsidRPr="00BF0F39" w:rsidRDefault="00071103" w:rsidP="00071103">
      <w:pPr>
        <w:pStyle w:val="ListParagraph"/>
        <w:spacing w:after="200" w:line="276" w:lineRule="auto"/>
        <w:ind w:left="1080"/>
        <w:contextualSpacing/>
        <w:rPr>
          <w:rFonts w:ascii="Calibri" w:hAnsi="Calibri"/>
          <w:sz w:val="22"/>
          <w:szCs w:val="22"/>
        </w:rPr>
      </w:pPr>
    </w:p>
    <w:p w:rsidR="00071103" w:rsidRPr="00BF0F39" w:rsidRDefault="00071103" w:rsidP="00071103">
      <w:pPr>
        <w:pStyle w:val="ListParagraph"/>
        <w:numPr>
          <w:ilvl w:val="0"/>
          <w:numId w:val="35"/>
        </w:numPr>
        <w:spacing w:after="200" w:line="276" w:lineRule="auto"/>
        <w:contextualSpacing/>
        <w:rPr>
          <w:rFonts w:ascii="Calibri" w:hAnsi="Calibri"/>
          <w:sz w:val="22"/>
          <w:szCs w:val="22"/>
        </w:rPr>
      </w:pPr>
      <w:r w:rsidRPr="00BF0F39">
        <w:rPr>
          <w:rFonts w:ascii="Calibri" w:hAnsi="Calibri" w:cs="Arial"/>
          <w:color w:val="222222"/>
          <w:sz w:val="22"/>
          <w:szCs w:val="22"/>
        </w:rPr>
        <w:t xml:space="preserve">The curse of sin has corrupted our </w:t>
      </w:r>
      <w:r w:rsidRPr="00BF0F39">
        <w:rPr>
          <w:rFonts w:ascii="Calibri" w:hAnsi="Calibri" w:cs="Arial"/>
          <w:i/>
          <w:color w:val="222222"/>
          <w:sz w:val="22"/>
          <w:szCs w:val="22"/>
        </w:rPr>
        <w:t xml:space="preserve">practice </w:t>
      </w:r>
      <w:r w:rsidRPr="00BF0F39">
        <w:rPr>
          <w:rFonts w:ascii="Calibri" w:hAnsi="Calibri" w:cs="Arial"/>
          <w:color w:val="222222"/>
          <w:sz w:val="22"/>
          <w:szCs w:val="22"/>
        </w:rPr>
        <w:t>within marriage.</w:t>
      </w:r>
    </w:p>
    <w:p w:rsidR="003E2F89" w:rsidRDefault="003E2F89" w:rsidP="00A80613">
      <w:pPr>
        <w:rPr>
          <w:rFonts w:ascii="Calibri" w:hAnsi="Calibri"/>
          <w:b/>
          <w:sz w:val="22"/>
          <w:szCs w:val="22"/>
        </w:rPr>
      </w:pPr>
    </w:p>
    <w:p w:rsidR="003E2F89" w:rsidRDefault="003E2F89" w:rsidP="00A80613">
      <w:pPr>
        <w:rPr>
          <w:rFonts w:ascii="Calibri" w:hAnsi="Calibri"/>
          <w:b/>
          <w:sz w:val="22"/>
          <w:szCs w:val="22"/>
        </w:rPr>
      </w:pPr>
    </w:p>
    <w:p w:rsidR="00071103" w:rsidRPr="00BF0F39" w:rsidRDefault="00071103" w:rsidP="00A80613">
      <w:pPr>
        <w:rPr>
          <w:rFonts w:ascii="Calibri" w:hAnsi="Calibri"/>
          <w:b/>
          <w:sz w:val="22"/>
          <w:szCs w:val="22"/>
        </w:rPr>
      </w:pPr>
      <w:r w:rsidRPr="00BF0F39">
        <w:rPr>
          <w:rFonts w:ascii="Calibri" w:hAnsi="Calibri"/>
          <w:b/>
          <w:sz w:val="22"/>
          <w:szCs w:val="22"/>
        </w:rPr>
        <w:t>Redemption: Marriage can be redeemed</w:t>
      </w:r>
    </w:p>
    <w:p w:rsidR="00071103" w:rsidRPr="00BF0F39" w:rsidRDefault="00071103" w:rsidP="00A80613">
      <w:pPr>
        <w:rPr>
          <w:rFonts w:ascii="Calibri" w:hAnsi="Calibri"/>
          <w:sz w:val="22"/>
          <w:szCs w:val="22"/>
        </w:rPr>
      </w:pPr>
    </w:p>
    <w:p w:rsidR="00071103" w:rsidRPr="00BF0F39" w:rsidRDefault="00071103" w:rsidP="00071103">
      <w:pPr>
        <w:numPr>
          <w:ilvl w:val="0"/>
          <w:numId w:val="36"/>
        </w:numPr>
        <w:rPr>
          <w:rFonts w:ascii="Calibri" w:hAnsi="Calibri"/>
          <w:b/>
          <w:sz w:val="22"/>
          <w:szCs w:val="22"/>
          <w:u w:val="single"/>
        </w:rPr>
      </w:pPr>
      <w:r w:rsidRPr="00BF0F39">
        <w:rPr>
          <w:rFonts w:ascii="Calibri" w:hAnsi="Calibri"/>
          <w:sz w:val="22"/>
          <w:szCs w:val="22"/>
        </w:rPr>
        <w:t>New posture (Ephesians 5:21)</w:t>
      </w:r>
    </w:p>
    <w:p w:rsidR="00071103" w:rsidRPr="00BF0F39" w:rsidRDefault="00071103" w:rsidP="00071103">
      <w:pPr>
        <w:numPr>
          <w:ilvl w:val="0"/>
          <w:numId w:val="36"/>
        </w:numPr>
        <w:rPr>
          <w:rFonts w:ascii="Calibri" w:hAnsi="Calibri"/>
          <w:b/>
          <w:sz w:val="22"/>
          <w:szCs w:val="22"/>
          <w:u w:val="single"/>
        </w:rPr>
      </w:pPr>
      <w:r w:rsidRPr="00BF0F39">
        <w:rPr>
          <w:rFonts w:ascii="Calibri" w:hAnsi="Calibri"/>
          <w:sz w:val="22"/>
          <w:szCs w:val="22"/>
        </w:rPr>
        <w:t>New practices (Colossians 3)</w:t>
      </w:r>
    </w:p>
    <w:p w:rsidR="00071103" w:rsidRPr="00BF0F39" w:rsidRDefault="00071103" w:rsidP="00071103">
      <w:pPr>
        <w:numPr>
          <w:ilvl w:val="0"/>
          <w:numId w:val="36"/>
        </w:numPr>
        <w:rPr>
          <w:rFonts w:ascii="Calibri" w:hAnsi="Calibri"/>
          <w:b/>
          <w:sz w:val="22"/>
          <w:szCs w:val="22"/>
        </w:rPr>
      </w:pPr>
      <w:r w:rsidRPr="00BF0F39">
        <w:rPr>
          <w:rFonts w:ascii="Calibri" w:hAnsi="Calibri"/>
          <w:sz w:val="22"/>
          <w:szCs w:val="22"/>
        </w:rPr>
        <w:t>New purpose (Matthew 28:18-20)</w:t>
      </w:r>
    </w:p>
    <w:p w:rsidR="00071103" w:rsidRPr="00BF0F39" w:rsidRDefault="00071103" w:rsidP="00071103">
      <w:pPr>
        <w:rPr>
          <w:rFonts w:ascii="Calibri" w:hAnsi="Calibri"/>
          <w:b/>
          <w:sz w:val="22"/>
          <w:szCs w:val="22"/>
        </w:rPr>
      </w:pPr>
    </w:p>
    <w:p w:rsidR="00F075DA" w:rsidRPr="003E2F89" w:rsidRDefault="00F075DA" w:rsidP="00071103">
      <w:pPr>
        <w:rPr>
          <w:rFonts w:ascii="Calibri" w:hAnsi="Calibri"/>
          <w:b/>
          <w:sz w:val="18"/>
          <w:szCs w:val="18"/>
        </w:rPr>
      </w:pPr>
      <w:r w:rsidRPr="003E2F89">
        <w:rPr>
          <w:rFonts w:ascii="Calibri" w:hAnsi="Calibri"/>
          <w:b/>
          <w:sz w:val="18"/>
          <w:szCs w:val="18"/>
        </w:rPr>
        <w:t xml:space="preserve">Questions for </w:t>
      </w:r>
      <w:r w:rsidR="005C557C" w:rsidRPr="003E2F89">
        <w:rPr>
          <w:rFonts w:ascii="Calibri" w:hAnsi="Calibri"/>
          <w:b/>
          <w:sz w:val="18"/>
          <w:szCs w:val="18"/>
        </w:rPr>
        <w:t>Discussion</w:t>
      </w:r>
    </w:p>
    <w:p w:rsidR="00A8719A" w:rsidRPr="003E2F89" w:rsidRDefault="00FB7C32" w:rsidP="00A8719A">
      <w:pPr>
        <w:numPr>
          <w:ilvl w:val="0"/>
          <w:numId w:val="28"/>
        </w:numPr>
        <w:rPr>
          <w:rFonts w:ascii="Calibri" w:hAnsi="Calibri"/>
          <w:sz w:val="18"/>
          <w:szCs w:val="18"/>
        </w:rPr>
      </w:pPr>
      <w:r w:rsidRPr="003E2F89">
        <w:rPr>
          <w:rFonts w:ascii="Calibri" w:hAnsi="Calibri"/>
          <w:noProof/>
          <w:sz w:val="18"/>
          <w:szCs w:val="18"/>
        </w:rPr>
        <w:pict>
          <v:shape id="_x0000_s1329" type="#_x0000_t75" style="position:absolute;left:0;text-align:left;margin-left:-2.25pt;margin-top:5.9pt;width:68.25pt;height:57pt;z-index:-1;mso-position-horizontal-relative:text;mso-position-vertical-relative:text;mso-width-relative:page;mso-height-relative:page">
            <v:imagedata r:id="rId8" o:title="2"/>
          </v:shape>
        </w:pict>
      </w:r>
      <w:r w:rsidR="00071103" w:rsidRPr="003E2F89">
        <w:rPr>
          <w:rFonts w:ascii="Calibri" w:hAnsi="Calibri"/>
          <w:sz w:val="18"/>
          <w:szCs w:val="18"/>
        </w:rPr>
        <w:t>What idea(s) were the most personally impactful for you from this message?  Why?</w:t>
      </w:r>
    </w:p>
    <w:p w:rsidR="00B14C8B" w:rsidRPr="003E2F89" w:rsidRDefault="00B14C8B" w:rsidP="00B14C8B">
      <w:pPr>
        <w:numPr>
          <w:ilvl w:val="0"/>
          <w:numId w:val="28"/>
        </w:numPr>
        <w:rPr>
          <w:rFonts w:ascii="Calibri" w:hAnsi="Calibri"/>
          <w:sz w:val="18"/>
          <w:szCs w:val="18"/>
        </w:rPr>
      </w:pPr>
      <w:r w:rsidRPr="003E2F89">
        <w:rPr>
          <w:rFonts w:ascii="Calibri" w:hAnsi="Calibri"/>
          <w:sz w:val="18"/>
          <w:szCs w:val="18"/>
        </w:rPr>
        <w:t>Why do you think it is so difficult for many people to accept the idea that marriage is a good gift?  Do you think Christians have helped challenge this way of thinking or helped create it?</w:t>
      </w:r>
    </w:p>
    <w:p w:rsidR="00B14C8B" w:rsidRPr="003E2F89" w:rsidRDefault="00B14C8B" w:rsidP="00B14C8B">
      <w:pPr>
        <w:rPr>
          <w:rFonts w:ascii="Calibri" w:hAnsi="Calibri"/>
          <w:sz w:val="18"/>
          <w:szCs w:val="18"/>
        </w:rPr>
      </w:pPr>
      <w:r w:rsidRPr="003E2F89">
        <w:rPr>
          <w:rFonts w:ascii="Calibri" w:hAnsi="Calibri"/>
          <w:sz w:val="18"/>
          <w:szCs w:val="18"/>
        </w:rPr>
        <w:t>3. Does understanding the nature of a Covenant change how you would respond to someone who said, “I don’t need to get married because it’s just a piece of paper”?</w:t>
      </w:r>
    </w:p>
    <w:p w:rsidR="00B14C8B" w:rsidRPr="003E2F89" w:rsidRDefault="00B14C8B" w:rsidP="00B14C8B">
      <w:pPr>
        <w:rPr>
          <w:rFonts w:ascii="Calibri" w:hAnsi="Calibri"/>
          <w:sz w:val="18"/>
          <w:szCs w:val="18"/>
        </w:rPr>
      </w:pPr>
      <w:r w:rsidRPr="003E2F89">
        <w:rPr>
          <w:rFonts w:ascii="Calibri" w:hAnsi="Calibri"/>
          <w:sz w:val="18"/>
          <w:szCs w:val="18"/>
        </w:rPr>
        <w:t xml:space="preserve">4. “Marriage should be honoured by all.”  Do you think Christians do a good job of obeying this command?  </w:t>
      </w:r>
    </w:p>
    <w:p w:rsidR="00B14C8B" w:rsidRPr="003E2F89" w:rsidRDefault="00B14C8B" w:rsidP="00B14C8B">
      <w:pPr>
        <w:rPr>
          <w:rFonts w:ascii="Calibri" w:hAnsi="Calibri"/>
          <w:sz w:val="18"/>
          <w:szCs w:val="18"/>
        </w:rPr>
      </w:pPr>
      <w:r w:rsidRPr="003E2F89">
        <w:rPr>
          <w:rFonts w:ascii="Calibri" w:hAnsi="Calibri"/>
          <w:sz w:val="18"/>
          <w:szCs w:val="18"/>
        </w:rPr>
        <w:t>5.  “The purpose of marriage is my personal satisfaction and fulfillment.”  Where do you see this way of thinking lived out within our society?  What are the results?</w:t>
      </w:r>
    </w:p>
    <w:p w:rsidR="00B14C8B" w:rsidRPr="003E2F89" w:rsidRDefault="00B14C8B" w:rsidP="00B14C8B">
      <w:pPr>
        <w:rPr>
          <w:rFonts w:ascii="Calibri" w:hAnsi="Calibri"/>
          <w:sz w:val="18"/>
          <w:szCs w:val="18"/>
        </w:rPr>
      </w:pPr>
      <w:r w:rsidRPr="003E2F89">
        <w:rPr>
          <w:rFonts w:ascii="Calibri" w:hAnsi="Calibri"/>
          <w:sz w:val="18"/>
          <w:szCs w:val="18"/>
        </w:rPr>
        <w:t>6.  What do you think it would like look within a marriage if two people were submitted to one another (Ephesians 5:21)?</w:t>
      </w:r>
    </w:p>
    <w:p w:rsidR="00DC182E" w:rsidRPr="003E2F89" w:rsidRDefault="00B14C8B" w:rsidP="00B14C8B">
      <w:pPr>
        <w:rPr>
          <w:rFonts w:ascii="Calibri" w:hAnsi="Calibri"/>
          <w:sz w:val="18"/>
          <w:szCs w:val="18"/>
        </w:rPr>
      </w:pPr>
      <w:r w:rsidRPr="003E2F89">
        <w:rPr>
          <w:rFonts w:ascii="Calibri" w:hAnsi="Calibri"/>
          <w:sz w:val="18"/>
          <w:szCs w:val="18"/>
        </w:rPr>
        <w:t>7. What practices within your marriage need to be challenged?  What habits need to be confessed and repented of?</w:t>
      </w:r>
    </w:p>
    <w:p w:rsidR="00C76B0F" w:rsidRDefault="00C76B0F" w:rsidP="00A8719A">
      <w:pPr>
        <w:rPr>
          <w:rFonts w:ascii="Calibri" w:hAnsi="Calibri"/>
          <w:sz w:val="22"/>
          <w:szCs w:val="22"/>
        </w:rPr>
      </w:pPr>
      <w:bookmarkStart w:id="0" w:name="_GoBack"/>
      <w:bookmarkEnd w:id="0"/>
    </w:p>
    <w:sectPr w:rsidR="00C76B0F"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C32" w:rsidRDefault="00FB7C32" w:rsidP="003E54BE">
      <w:r>
        <w:separator/>
      </w:r>
    </w:p>
  </w:endnote>
  <w:endnote w:type="continuationSeparator" w:id="0">
    <w:p w:rsidR="00FB7C32" w:rsidRDefault="00FB7C32"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C32" w:rsidRDefault="00FB7C32" w:rsidP="003E54BE">
      <w:r>
        <w:separator/>
      </w:r>
    </w:p>
  </w:footnote>
  <w:footnote w:type="continuationSeparator" w:id="0">
    <w:p w:rsidR="00FB7C32" w:rsidRDefault="00FB7C32"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F324B"/>
    <w:multiLevelType w:val="hybridMultilevel"/>
    <w:tmpl w:val="4BDA6C42"/>
    <w:lvl w:ilvl="0" w:tplc="14DA4E60">
      <w:start w:val="1"/>
      <w:numFmt w:val="decimal"/>
      <w:lvlText w:val="%1."/>
      <w:lvlJc w:val="left"/>
      <w:pPr>
        <w:ind w:left="1080" w:hanging="360"/>
      </w:pPr>
      <w:rPr>
        <w:rFonts w:cs="Arial" w:hint="default"/>
        <w:color w:val="2222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CD60F0D"/>
    <w:multiLevelType w:val="hybridMultilevel"/>
    <w:tmpl w:val="EA4A9758"/>
    <w:lvl w:ilvl="0" w:tplc="1009000F">
      <w:start w:val="1"/>
      <w:numFmt w:val="decimal"/>
      <w:lvlText w:val="%1."/>
      <w:lvlJc w:val="left"/>
      <w:pPr>
        <w:ind w:left="720" w:hanging="360"/>
      </w:pPr>
      <w:rPr>
        <w:rFonts w:hint="default"/>
        <w:b w:val="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F21C76"/>
    <w:multiLevelType w:val="hybridMultilevel"/>
    <w:tmpl w:val="0624D4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86697F"/>
    <w:multiLevelType w:val="hybridMultilevel"/>
    <w:tmpl w:val="AC443B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5720F4"/>
    <w:multiLevelType w:val="hybridMultilevel"/>
    <w:tmpl w:val="DDB6130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91E22E1"/>
    <w:multiLevelType w:val="hybridMultilevel"/>
    <w:tmpl w:val="23AE15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DC80A73"/>
    <w:multiLevelType w:val="hybridMultilevel"/>
    <w:tmpl w:val="0608E3C4"/>
    <w:lvl w:ilvl="0" w:tplc="4DE011B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2EC3394F"/>
    <w:multiLevelType w:val="hybridMultilevel"/>
    <w:tmpl w:val="FAC60FEC"/>
    <w:lvl w:ilvl="0" w:tplc="5CAA6304">
      <w:start w:val="1"/>
      <w:numFmt w:val="decimal"/>
      <w:lvlText w:val="%1."/>
      <w:lvlJc w:val="left"/>
      <w:pPr>
        <w:ind w:left="720" w:hanging="360"/>
      </w:pPr>
      <w:rPr>
        <w:rFonts w:hint="default"/>
        <w:b/>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F54545F"/>
    <w:multiLevelType w:val="hybridMultilevel"/>
    <w:tmpl w:val="C18EFC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1B2EC1"/>
    <w:multiLevelType w:val="hybridMultilevel"/>
    <w:tmpl w:val="17C8BA12"/>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34E15BF8"/>
    <w:multiLevelType w:val="hybridMultilevel"/>
    <w:tmpl w:val="F44834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84E557F"/>
    <w:multiLevelType w:val="hybridMultilevel"/>
    <w:tmpl w:val="F41EBA7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A4E06D4"/>
    <w:multiLevelType w:val="hybridMultilevel"/>
    <w:tmpl w:val="5FBC29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E340077"/>
    <w:multiLevelType w:val="hybridMultilevel"/>
    <w:tmpl w:val="9F8C6F86"/>
    <w:lvl w:ilvl="0" w:tplc="E148246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41DD7950"/>
    <w:multiLevelType w:val="hybridMultilevel"/>
    <w:tmpl w:val="8A2073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203312A"/>
    <w:multiLevelType w:val="hybridMultilevel"/>
    <w:tmpl w:val="6EDE9CFA"/>
    <w:lvl w:ilvl="0" w:tplc="B56A3FC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4BCE54DA"/>
    <w:multiLevelType w:val="hybridMultilevel"/>
    <w:tmpl w:val="89EA63B6"/>
    <w:lvl w:ilvl="0" w:tplc="CE7AA4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15:restartNumberingAfterBreak="0">
    <w:nsid w:val="56AC5058"/>
    <w:multiLevelType w:val="hybridMultilevel"/>
    <w:tmpl w:val="55CA7702"/>
    <w:lvl w:ilvl="0" w:tplc="BB82EEB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592C2793"/>
    <w:multiLevelType w:val="hybridMultilevel"/>
    <w:tmpl w:val="C88AE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E2A39C3"/>
    <w:multiLevelType w:val="hybridMultilevel"/>
    <w:tmpl w:val="7096A76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E3E3B6B"/>
    <w:multiLevelType w:val="hybridMultilevel"/>
    <w:tmpl w:val="41BA115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2674B9F"/>
    <w:multiLevelType w:val="hybridMultilevel"/>
    <w:tmpl w:val="9244A900"/>
    <w:lvl w:ilvl="0" w:tplc="BB461AAC">
      <w:start w:val="1"/>
      <w:numFmt w:val="decimal"/>
      <w:lvlText w:val="%1."/>
      <w:lvlJc w:val="left"/>
      <w:pPr>
        <w:ind w:left="720" w:hanging="360"/>
      </w:pPr>
      <w:rPr>
        <w:rFonts w:ascii="Calibri" w:eastAsia="Calibri" w:hAnsi="Calibri"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32C6D0E"/>
    <w:multiLevelType w:val="hybridMultilevel"/>
    <w:tmpl w:val="BF26A0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0A230C"/>
    <w:multiLevelType w:val="hybridMultilevel"/>
    <w:tmpl w:val="63A64FFE"/>
    <w:lvl w:ilvl="0" w:tplc="4334A3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6" w15:restartNumberingAfterBreak="0">
    <w:nsid w:val="64E450D0"/>
    <w:multiLevelType w:val="hybridMultilevel"/>
    <w:tmpl w:val="2E78280E"/>
    <w:lvl w:ilvl="0" w:tplc="D566395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57B6E11"/>
    <w:multiLevelType w:val="hybridMultilevel"/>
    <w:tmpl w:val="BA107F0A"/>
    <w:lvl w:ilvl="0" w:tplc="10090015">
      <w:start w:val="1"/>
      <w:numFmt w:val="upp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836368A"/>
    <w:multiLevelType w:val="hybridMultilevel"/>
    <w:tmpl w:val="AF5604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B195FDE"/>
    <w:multiLevelType w:val="hybridMultilevel"/>
    <w:tmpl w:val="1CFE8D88"/>
    <w:lvl w:ilvl="0" w:tplc="10090013">
      <w:start w:val="1"/>
      <w:numFmt w:val="upperRoman"/>
      <w:lvlText w:val="%1."/>
      <w:lvlJc w:val="righ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0" w15:restartNumberingAfterBreak="0">
    <w:nsid w:val="71517164"/>
    <w:multiLevelType w:val="hybridMultilevel"/>
    <w:tmpl w:val="D7965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6E32B18"/>
    <w:multiLevelType w:val="hybridMultilevel"/>
    <w:tmpl w:val="CD8638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0"/>
  </w:num>
  <w:num w:numId="3">
    <w:abstractNumId w:val="33"/>
  </w:num>
  <w:num w:numId="4">
    <w:abstractNumId w:val="10"/>
  </w:num>
  <w:num w:numId="5">
    <w:abstractNumId w:val="22"/>
  </w:num>
  <w:num w:numId="6">
    <w:abstractNumId w:val="21"/>
  </w:num>
  <w:num w:numId="7">
    <w:abstractNumId w:val="28"/>
  </w:num>
  <w:num w:numId="8">
    <w:abstractNumId w:val="7"/>
  </w:num>
  <w:num w:numId="9">
    <w:abstractNumId w:val="8"/>
  </w:num>
  <w:num w:numId="10">
    <w:abstractNumId w:val="15"/>
  </w:num>
  <w:num w:numId="11">
    <w:abstractNumId w:val="2"/>
  </w:num>
  <w:num w:numId="12">
    <w:abstractNumId w:val="18"/>
  </w:num>
  <w:num w:numId="13">
    <w:abstractNumId w:val="30"/>
  </w:num>
  <w:num w:numId="14">
    <w:abstractNumId w:val="4"/>
  </w:num>
  <w:num w:numId="15">
    <w:abstractNumId w:val="16"/>
  </w:num>
  <w:num w:numId="16">
    <w:abstractNumId w:val="25"/>
  </w:num>
  <w:num w:numId="17">
    <w:abstractNumId w:val="19"/>
  </w:num>
  <w:num w:numId="18">
    <w:abstractNumId w:val="5"/>
  </w:num>
  <w:num w:numId="19">
    <w:abstractNumId w:val="10"/>
  </w:num>
  <w:num w:numId="20">
    <w:abstractNumId w:val="31"/>
  </w:num>
  <w:num w:numId="21">
    <w:abstractNumId w:val="11"/>
  </w:num>
  <w:num w:numId="22">
    <w:abstractNumId w:val="29"/>
  </w:num>
  <w:num w:numId="23">
    <w:abstractNumId w:val="26"/>
  </w:num>
  <w:num w:numId="24">
    <w:abstractNumId w:val="20"/>
  </w:num>
  <w:num w:numId="25">
    <w:abstractNumId w:val="12"/>
  </w:num>
  <w:num w:numId="26">
    <w:abstractNumId w:val="14"/>
  </w:num>
  <w:num w:numId="27">
    <w:abstractNumId w:val="27"/>
  </w:num>
  <w:num w:numId="28">
    <w:abstractNumId w:val="17"/>
  </w:num>
  <w:num w:numId="29">
    <w:abstractNumId w:val="24"/>
  </w:num>
  <w:num w:numId="30">
    <w:abstractNumId w:val="13"/>
  </w:num>
  <w:num w:numId="31">
    <w:abstractNumId w:val="3"/>
  </w:num>
  <w:num w:numId="32">
    <w:abstractNumId w:val="32"/>
  </w:num>
  <w:num w:numId="33">
    <w:abstractNumId w:val="23"/>
  </w:num>
  <w:num w:numId="34">
    <w:abstractNumId w:val="9"/>
  </w:num>
  <w:num w:numId="35">
    <w:abstractNumId w:val="0"/>
  </w:num>
  <w:num w:numId="3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060A"/>
    <w:rsid w:val="0004328A"/>
    <w:rsid w:val="000451A9"/>
    <w:rsid w:val="0004757B"/>
    <w:rsid w:val="00047DFE"/>
    <w:rsid w:val="00050659"/>
    <w:rsid w:val="000575A5"/>
    <w:rsid w:val="0006186E"/>
    <w:rsid w:val="000675A3"/>
    <w:rsid w:val="00071103"/>
    <w:rsid w:val="0009327A"/>
    <w:rsid w:val="00093FD9"/>
    <w:rsid w:val="00096518"/>
    <w:rsid w:val="00096DCC"/>
    <w:rsid w:val="000977FC"/>
    <w:rsid w:val="000A2AE8"/>
    <w:rsid w:val="000A6009"/>
    <w:rsid w:val="000B11D7"/>
    <w:rsid w:val="000B49EA"/>
    <w:rsid w:val="000B776B"/>
    <w:rsid w:val="000C1397"/>
    <w:rsid w:val="000C607D"/>
    <w:rsid w:val="000C654C"/>
    <w:rsid w:val="000D4CAF"/>
    <w:rsid w:val="000D6EB2"/>
    <w:rsid w:val="000D7BFE"/>
    <w:rsid w:val="000E257C"/>
    <w:rsid w:val="000E29E4"/>
    <w:rsid w:val="000E5DA5"/>
    <w:rsid w:val="000E6BAA"/>
    <w:rsid w:val="000F3BC1"/>
    <w:rsid w:val="000F3E8A"/>
    <w:rsid w:val="00100267"/>
    <w:rsid w:val="00102325"/>
    <w:rsid w:val="001023B0"/>
    <w:rsid w:val="0010412A"/>
    <w:rsid w:val="0011561B"/>
    <w:rsid w:val="00120851"/>
    <w:rsid w:val="00125BCE"/>
    <w:rsid w:val="001301B7"/>
    <w:rsid w:val="00132BB4"/>
    <w:rsid w:val="0014348A"/>
    <w:rsid w:val="001444EA"/>
    <w:rsid w:val="001461B6"/>
    <w:rsid w:val="00154739"/>
    <w:rsid w:val="0016023B"/>
    <w:rsid w:val="00160A9A"/>
    <w:rsid w:val="0016774D"/>
    <w:rsid w:val="00170EE3"/>
    <w:rsid w:val="0018102E"/>
    <w:rsid w:val="001921A1"/>
    <w:rsid w:val="00193CA8"/>
    <w:rsid w:val="0019799B"/>
    <w:rsid w:val="001A1DD3"/>
    <w:rsid w:val="001A775A"/>
    <w:rsid w:val="001B01A8"/>
    <w:rsid w:val="001C1882"/>
    <w:rsid w:val="001C2488"/>
    <w:rsid w:val="001C59EA"/>
    <w:rsid w:val="001C7111"/>
    <w:rsid w:val="001D4699"/>
    <w:rsid w:val="001D54DE"/>
    <w:rsid w:val="001D65F8"/>
    <w:rsid w:val="001D691B"/>
    <w:rsid w:val="001E11DC"/>
    <w:rsid w:val="001E17A0"/>
    <w:rsid w:val="001E40A3"/>
    <w:rsid w:val="001E7326"/>
    <w:rsid w:val="001E7913"/>
    <w:rsid w:val="001E7AE2"/>
    <w:rsid w:val="001F0929"/>
    <w:rsid w:val="001F3B62"/>
    <w:rsid w:val="001F51F7"/>
    <w:rsid w:val="00211952"/>
    <w:rsid w:val="0022777C"/>
    <w:rsid w:val="00231864"/>
    <w:rsid w:val="00237586"/>
    <w:rsid w:val="00243A29"/>
    <w:rsid w:val="00246DF4"/>
    <w:rsid w:val="002473CD"/>
    <w:rsid w:val="00250CF2"/>
    <w:rsid w:val="00250F02"/>
    <w:rsid w:val="00251B13"/>
    <w:rsid w:val="00252131"/>
    <w:rsid w:val="00255B8F"/>
    <w:rsid w:val="00256B2E"/>
    <w:rsid w:val="002611B9"/>
    <w:rsid w:val="002633A4"/>
    <w:rsid w:val="00263D3C"/>
    <w:rsid w:val="002640C2"/>
    <w:rsid w:val="002642BF"/>
    <w:rsid w:val="00265B3A"/>
    <w:rsid w:val="002665F1"/>
    <w:rsid w:val="00266C6A"/>
    <w:rsid w:val="00270150"/>
    <w:rsid w:val="00270D72"/>
    <w:rsid w:val="0027358D"/>
    <w:rsid w:val="002752BD"/>
    <w:rsid w:val="002826D3"/>
    <w:rsid w:val="00283A0E"/>
    <w:rsid w:val="002A0261"/>
    <w:rsid w:val="002A0941"/>
    <w:rsid w:val="002A1E5D"/>
    <w:rsid w:val="002A7A10"/>
    <w:rsid w:val="002B09D7"/>
    <w:rsid w:val="002B1495"/>
    <w:rsid w:val="002B2A05"/>
    <w:rsid w:val="002E4D86"/>
    <w:rsid w:val="00305EEE"/>
    <w:rsid w:val="00307D9B"/>
    <w:rsid w:val="00307E6B"/>
    <w:rsid w:val="003106C3"/>
    <w:rsid w:val="0031079C"/>
    <w:rsid w:val="00323D3A"/>
    <w:rsid w:val="00324501"/>
    <w:rsid w:val="003260A0"/>
    <w:rsid w:val="00330CEF"/>
    <w:rsid w:val="00332AAF"/>
    <w:rsid w:val="00335D1D"/>
    <w:rsid w:val="00343655"/>
    <w:rsid w:val="003672B6"/>
    <w:rsid w:val="0038056E"/>
    <w:rsid w:val="00385613"/>
    <w:rsid w:val="00391FD3"/>
    <w:rsid w:val="00394AE2"/>
    <w:rsid w:val="003A17C0"/>
    <w:rsid w:val="003B34F6"/>
    <w:rsid w:val="003B6175"/>
    <w:rsid w:val="003C36F7"/>
    <w:rsid w:val="003C5F28"/>
    <w:rsid w:val="003E10FA"/>
    <w:rsid w:val="003E2F89"/>
    <w:rsid w:val="003E4355"/>
    <w:rsid w:val="003E54BE"/>
    <w:rsid w:val="003E6EF0"/>
    <w:rsid w:val="003F045B"/>
    <w:rsid w:val="003F0D54"/>
    <w:rsid w:val="003F3A11"/>
    <w:rsid w:val="003F571A"/>
    <w:rsid w:val="00414696"/>
    <w:rsid w:val="00434096"/>
    <w:rsid w:val="0044074F"/>
    <w:rsid w:val="00440C47"/>
    <w:rsid w:val="00441A0C"/>
    <w:rsid w:val="00444A93"/>
    <w:rsid w:val="00446185"/>
    <w:rsid w:val="00452484"/>
    <w:rsid w:val="00456CB9"/>
    <w:rsid w:val="00457253"/>
    <w:rsid w:val="00466B1C"/>
    <w:rsid w:val="0047504D"/>
    <w:rsid w:val="00480200"/>
    <w:rsid w:val="00491199"/>
    <w:rsid w:val="00491762"/>
    <w:rsid w:val="004937A9"/>
    <w:rsid w:val="00493E06"/>
    <w:rsid w:val="004A2BF7"/>
    <w:rsid w:val="004A3C56"/>
    <w:rsid w:val="004B36D1"/>
    <w:rsid w:val="004C4067"/>
    <w:rsid w:val="004C5453"/>
    <w:rsid w:val="004C7303"/>
    <w:rsid w:val="004D1021"/>
    <w:rsid w:val="004D1EB6"/>
    <w:rsid w:val="004D46BA"/>
    <w:rsid w:val="004D5333"/>
    <w:rsid w:val="004D5B20"/>
    <w:rsid w:val="004D749E"/>
    <w:rsid w:val="004E38DD"/>
    <w:rsid w:val="004E6500"/>
    <w:rsid w:val="004E6EEE"/>
    <w:rsid w:val="004E7618"/>
    <w:rsid w:val="004F135D"/>
    <w:rsid w:val="004F36DC"/>
    <w:rsid w:val="00501931"/>
    <w:rsid w:val="00502ABF"/>
    <w:rsid w:val="005071EE"/>
    <w:rsid w:val="00512ED9"/>
    <w:rsid w:val="0051615F"/>
    <w:rsid w:val="005233DB"/>
    <w:rsid w:val="005242E0"/>
    <w:rsid w:val="00524B3A"/>
    <w:rsid w:val="00524E56"/>
    <w:rsid w:val="005255A1"/>
    <w:rsid w:val="00525D77"/>
    <w:rsid w:val="005275AE"/>
    <w:rsid w:val="0053022E"/>
    <w:rsid w:val="00534565"/>
    <w:rsid w:val="00553DF0"/>
    <w:rsid w:val="00556D8C"/>
    <w:rsid w:val="00562262"/>
    <w:rsid w:val="00566546"/>
    <w:rsid w:val="0057070E"/>
    <w:rsid w:val="00571B17"/>
    <w:rsid w:val="0057359F"/>
    <w:rsid w:val="00576169"/>
    <w:rsid w:val="00576C3D"/>
    <w:rsid w:val="0057728D"/>
    <w:rsid w:val="00577F0E"/>
    <w:rsid w:val="00580170"/>
    <w:rsid w:val="00584B95"/>
    <w:rsid w:val="0058788E"/>
    <w:rsid w:val="005959FB"/>
    <w:rsid w:val="005A59F4"/>
    <w:rsid w:val="005B24B4"/>
    <w:rsid w:val="005B7188"/>
    <w:rsid w:val="005C557C"/>
    <w:rsid w:val="005D3C0F"/>
    <w:rsid w:val="005D3F6C"/>
    <w:rsid w:val="005D5B8B"/>
    <w:rsid w:val="005E177D"/>
    <w:rsid w:val="005E2AD5"/>
    <w:rsid w:val="005E3957"/>
    <w:rsid w:val="005E4DDD"/>
    <w:rsid w:val="005F2339"/>
    <w:rsid w:val="005F3E03"/>
    <w:rsid w:val="005F415C"/>
    <w:rsid w:val="005F422D"/>
    <w:rsid w:val="006255EB"/>
    <w:rsid w:val="00625794"/>
    <w:rsid w:val="00630C37"/>
    <w:rsid w:val="00633281"/>
    <w:rsid w:val="00642FDF"/>
    <w:rsid w:val="00664F3B"/>
    <w:rsid w:val="006702A0"/>
    <w:rsid w:val="0067115F"/>
    <w:rsid w:val="00680DC8"/>
    <w:rsid w:val="006863E5"/>
    <w:rsid w:val="00692921"/>
    <w:rsid w:val="006A1171"/>
    <w:rsid w:val="006A3814"/>
    <w:rsid w:val="006B0E90"/>
    <w:rsid w:val="006B1CC7"/>
    <w:rsid w:val="006C2C80"/>
    <w:rsid w:val="006C72F4"/>
    <w:rsid w:val="006C78D7"/>
    <w:rsid w:val="006E0F34"/>
    <w:rsid w:val="006E1D7E"/>
    <w:rsid w:val="006E4732"/>
    <w:rsid w:val="006E7099"/>
    <w:rsid w:val="006F0F73"/>
    <w:rsid w:val="006F3D60"/>
    <w:rsid w:val="006F3F11"/>
    <w:rsid w:val="007001ED"/>
    <w:rsid w:val="007012A5"/>
    <w:rsid w:val="00703DD8"/>
    <w:rsid w:val="007042E0"/>
    <w:rsid w:val="0071282B"/>
    <w:rsid w:val="00713771"/>
    <w:rsid w:val="00715468"/>
    <w:rsid w:val="00720251"/>
    <w:rsid w:val="00721EA1"/>
    <w:rsid w:val="00723F89"/>
    <w:rsid w:val="00726202"/>
    <w:rsid w:val="00735F28"/>
    <w:rsid w:val="00737CBE"/>
    <w:rsid w:val="00741DDB"/>
    <w:rsid w:val="007456B5"/>
    <w:rsid w:val="007462DD"/>
    <w:rsid w:val="00747EFD"/>
    <w:rsid w:val="0075154E"/>
    <w:rsid w:val="00751994"/>
    <w:rsid w:val="00751B11"/>
    <w:rsid w:val="00755433"/>
    <w:rsid w:val="00777092"/>
    <w:rsid w:val="00783181"/>
    <w:rsid w:val="00787263"/>
    <w:rsid w:val="007905A4"/>
    <w:rsid w:val="007B2CC8"/>
    <w:rsid w:val="007B7E6E"/>
    <w:rsid w:val="007C18FA"/>
    <w:rsid w:val="007C2BE6"/>
    <w:rsid w:val="007C348C"/>
    <w:rsid w:val="007C4556"/>
    <w:rsid w:val="007C4BCF"/>
    <w:rsid w:val="007D2D73"/>
    <w:rsid w:val="007D2F77"/>
    <w:rsid w:val="007D5D4A"/>
    <w:rsid w:val="007E0526"/>
    <w:rsid w:val="007F1C08"/>
    <w:rsid w:val="007F4C87"/>
    <w:rsid w:val="007F676F"/>
    <w:rsid w:val="007F67F5"/>
    <w:rsid w:val="007F79D8"/>
    <w:rsid w:val="00805CD0"/>
    <w:rsid w:val="00810C29"/>
    <w:rsid w:val="00812EA4"/>
    <w:rsid w:val="00815195"/>
    <w:rsid w:val="008216AB"/>
    <w:rsid w:val="00822EFD"/>
    <w:rsid w:val="00830DCF"/>
    <w:rsid w:val="00832310"/>
    <w:rsid w:val="0083417B"/>
    <w:rsid w:val="008379CC"/>
    <w:rsid w:val="00855D8A"/>
    <w:rsid w:val="00856ADE"/>
    <w:rsid w:val="00860471"/>
    <w:rsid w:val="0086516A"/>
    <w:rsid w:val="0086646D"/>
    <w:rsid w:val="00877270"/>
    <w:rsid w:val="008826BF"/>
    <w:rsid w:val="00882B14"/>
    <w:rsid w:val="00896205"/>
    <w:rsid w:val="008A2ACD"/>
    <w:rsid w:val="008A42E0"/>
    <w:rsid w:val="008B096F"/>
    <w:rsid w:val="008B2BF3"/>
    <w:rsid w:val="008B315A"/>
    <w:rsid w:val="008B5BCC"/>
    <w:rsid w:val="008C6CB2"/>
    <w:rsid w:val="008D29FD"/>
    <w:rsid w:val="008D34D3"/>
    <w:rsid w:val="008D7021"/>
    <w:rsid w:val="008E1DCA"/>
    <w:rsid w:val="008E539D"/>
    <w:rsid w:val="008E6141"/>
    <w:rsid w:val="008E742A"/>
    <w:rsid w:val="008F18A0"/>
    <w:rsid w:val="008F6220"/>
    <w:rsid w:val="0090094F"/>
    <w:rsid w:val="00902352"/>
    <w:rsid w:val="009129C4"/>
    <w:rsid w:val="00916401"/>
    <w:rsid w:val="009217AB"/>
    <w:rsid w:val="009232C5"/>
    <w:rsid w:val="009279A1"/>
    <w:rsid w:val="0094074D"/>
    <w:rsid w:val="00941CA7"/>
    <w:rsid w:val="009420FA"/>
    <w:rsid w:val="00946BD5"/>
    <w:rsid w:val="009538E8"/>
    <w:rsid w:val="00953A7F"/>
    <w:rsid w:val="00955073"/>
    <w:rsid w:val="00964DE4"/>
    <w:rsid w:val="00970657"/>
    <w:rsid w:val="00970C1F"/>
    <w:rsid w:val="009723BF"/>
    <w:rsid w:val="009762E5"/>
    <w:rsid w:val="00981496"/>
    <w:rsid w:val="009915AE"/>
    <w:rsid w:val="00991A7A"/>
    <w:rsid w:val="009A01DC"/>
    <w:rsid w:val="009A192B"/>
    <w:rsid w:val="009A4A67"/>
    <w:rsid w:val="009B018E"/>
    <w:rsid w:val="009B1987"/>
    <w:rsid w:val="009B5BF4"/>
    <w:rsid w:val="009B6231"/>
    <w:rsid w:val="009C37BB"/>
    <w:rsid w:val="009D0788"/>
    <w:rsid w:val="009D0E60"/>
    <w:rsid w:val="009D7DCD"/>
    <w:rsid w:val="009E4021"/>
    <w:rsid w:val="009F123D"/>
    <w:rsid w:val="009F23AD"/>
    <w:rsid w:val="00A012E7"/>
    <w:rsid w:val="00A022A2"/>
    <w:rsid w:val="00A23632"/>
    <w:rsid w:val="00A31966"/>
    <w:rsid w:val="00A404C4"/>
    <w:rsid w:val="00A42699"/>
    <w:rsid w:val="00A459A0"/>
    <w:rsid w:val="00A552AA"/>
    <w:rsid w:val="00A56D8A"/>
    <w:rsid w:val="00A57924"/>
    <w:rsid w:val="00A67A06"/>
    <w:rsid w:val="00A67E5A"/>
    <w:rsid w:val="00A71378"/>
    <w:rsid w:val="00A80613"/>
    <w:rsid w:val="00A82306"/>
    <w:rsid w:val="00A845CB"/>
    <w:rsid w:val="00A85947"/>
    <w:rsid w:val="00A8719A"/>
    <w:rsid w:val="00A87584"/>
    <w:rsid w:val="00A92E5C"/>
    <w:rsid w:val="00A94B04"/>
    <w:rsid w:val="00A9653B"/>
    <w:rsid w:val="00AA1366"/>
    <w:rsid w:val="00AA76BA"/>
    <w:rsid w:val="00AB6CC2"/>
    <w:rsid w:val="00AC2623"/>
    <w:rsid w:val="00AD112D"/>
    <w:rsid w:val="00AD33F1"/>
    <w:rsid w:val="00AD5BC1"/>
    <w:rsid w:val="00AD67D4"/>
    <w:rsid w:val="00AD73FE"/>
    <w:rsid w:val="00AE503C"/>
    <w:rsid w:val="00AF49C8"/>
    <w:rsid w:val="00B048B7"/>
    <w:rsid w:val="00B05470"/>
    <w:rsid w:val="00B05A79"/>
    <w:rsid w:val="00B1369B"/>
    <w:rsid w:val="00B14C8B"/>
    <w:rsid w:val="00B14D32"/>
    <w:rsid w:val="00B2359B"/>
    <w:rsid w:val="00B23696"/>
    <w:rsid w:val="00B26380"/>
    <w:rsid w:val="00B27143"/>
    <w:rsid w:val="00B319CA"/>
    <w:rsid w:val="00B32F0B"/>
    <w:rsid w:val="00B42EFC"/>
    <w:rsid w:val="00B52729"/>
    <w:rsid w:val="00B62563"/>
    <w:rsid w:val="00B630F7"/>
    <w:rsid w:val="00B73557"/>
    <w:rsid w:val="00B7425B"/>
    <w:rsid w:val="00B802CF"/>
    <w:rsid w:val="00B82043"/>
    <w:rsid w:val="00B83F34"/>
    <w:rsid w:val="00B96770"/>
    <w:rsid w:val="00B96A24"/>
    <w:rsid w:val="00BA54C8"/>
    <w:rsid w:val="00BA77E5"/>
    <w:rsid w:val="00BB73C6"/>
    <w:rsid w:val="00BB7BF0"/>
    <w:rsid w:val="00BC13C7"/>
    <w:rsid w:val="00BC4A2B"/>
    <w:rsid w:val="00BC4BF2"/>
    <w:rsid w:val="00BC50B9"/>
    <w:rsid w:val="00BD0E16"/>
    <w:rsid w:val="00BD123D"/>
    <w:rsid w:val="00BD21C1"/>
    <w:rsid w:val="00BE7120"/>
    <w:rsid w:val="00BF07EF"/>
    <w:rsid w:val="00BF0F39"/>
    <w:rsid w:val="00BF19C6"/>
    <w:rsid w:val="00BF7BB5"/>
    <w:rsid w:val="00C03877"/>
    <w:rsid w:val="00C0424B"/>
    <w:rsid w:val="00C15B1C"/>
    <w:rsid w:val="00C1702C"/>
    <w:rsid w:val="00C2134C"/>
    <w:rsid w:val="00C22A72"/>
    <w:rsid w:val="00C27D7D"/>
    <w:rsid w:val="00C35872"/>
    <w:rsid w:val="00C36DD9"/>
    <w:rsid w:val="00C47435"/>
    <w:rsid w:val="00C5105D"/>
    <w:rsid w:val="00C5537D"/>
    <w:rsid w:val="00C61DAD"/>
    <w:rsid w:val="00C63C90"/>
    <w:rsid w:val="00C75E46"/>
    <w:rsid w:val="00C76B0F"/>
    <w:rsid w:val="00C814E7"/>
    <w:rsid w:val="00C823CA"/>
    <w:rsid w:val="00C84D2A"/>
    <w:rsid w:val="00C86B50"/>
    <w:rsid w:val="00C87D5B"/>
    <w:rsid w:val="00C968E0"/>
    <w:rsid w:val="00C96E15"/>
    <w:rsid w:val="00CA08CF"/>
    <w:rsid w:val="00CA59BD"/>
    <w:rsid w:val="00CB02DA"/>
    <w:rsid w:val="00CB4FC7"/>
    <w:rsid w:val="00CB5081"/>
    <w:rsid w:val="00CB7C78"/>
    <w:rsid w:val="00CC62BE"/>
    <w:rsid w:val="00CD0AA3"/>
    <w:rsid w:val="00CD5B4E"/>
    <w:rsid w:val="00CD689E"/>
    <w:rsid w:val="00CE16C6"/>
    <w:rsid w:val="00CE19E6"/>
    <w:rsid w:val="00CE2CF7"/>
    <w:rsid w:val="00CE5A07"/>
    <w:rsid w:val="00CE6EF7"/>
    <w:rsid w:val="00CE74F8"/>
    <w:rsid w:val="00CF001B"/>
    <w:rsid w:val="00CF14D1"/>
    <w:rsid w:val="00CF324C"/>
    <w:rsid w:val="00CF3B75"/>
    <w:rsid w:val="00CF729C"/>
    <w:rsid w:val="00D0238D"/>
    <w:rsid w:val="00D31C93"/>
    <w:rsid w:val="00D43916"/>
    <w:rsid w:val="00D44BF6"/>
    <w:rsid w:val="00D47E9E"/>
    <w:rsid w:val="00D56EF6"/>
    <w:rsid w:val="00D72B47"/>
    <w:rsid w:val="00D74BF6"/>
    <w:rsid w:val="00D775F7"/>
    <w:rsid w:val="00D77E35"/>
    <w:rsid w:val="00D83424"/>
    <w:rsid w:val="00D8434A"/>
    <w:rsid w:val="00D84EC9"/>
    <w:rsid w:val="00D908F6"/>
    <w:rsid w:val="00D9301A"/>
    <w:rsid w:val="00DA1210"/>
    <w:rsid w:val="00DA4362"/>
    <w:rsid w:val="00DA5AA3"/>
    <w:rsid w:val="00DB0FBF"/>
    <w:rsid w:val="00DC182E"/>
    <w:rsid w:val="00DC5E8E"/>
    <w:rsid w:val="00DC5FDF"/>
    <w:rsid w:val="00DD589B"/>
    <w:rsid w:val="00DD7FA0"/>
    <w:rsid w:val="00DE5967"/>
    <w:rsid w:val="00DF4650"/>
    <w:rsid w:val="00DF5C1D"/>
    <w:rsid w:val="00DF7B3D"/>
    <w:rsid w:val="00E040A5"/>
    <w:rsid w:val="00E06BF8"/>
    <w:rsid w:val="00E1005F"/>
    <w:rsid w:val="00E20A98"/>
    <w:rsid w:val="00E225C1"/>
    <w:rsid w:val="00E23763"/>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71792"/>
    <w:rsid w:val="00E85594"/>
    <w:rsid w:val="00E930AB"/>
    <w:rsid w:val="00E949DD"/>
    <w:rsid w:val="00EA0A44"/>
    <w:rsid w:val="00EA26A5"/>
    <w:rsid w:val="00EA3E01"/>
    <w:rsid w:val="00EA5EFB"/>
    <w:rsid w:val="00EA7B7D"/>
    <w:rsid w:val="00EB020C"/>
    <w:rsid w:val="00EB076A"/>
    <w:rsid w:val="00EB3F6E"/>
    <w:rsid w:val="00EB59C6"/>
    <w:rsid w:val="00EE142A"/>
    <w:rsid w:val="00EE3161"/>
    <w:rsid w:val="00EF3AB7"/>
    <w:rsid w:val="00EF3CA8"/>
    <w:rsid w:val="00F034D1"/>
    <w:rsid w:val="00F04CEE"/>
    <w:rsid w:val="00F071EA"/>
    <w:rsid w:val="00F075DA"/>
    <w:rsid w:val="00F11563"/>
    <w:rsid w:val="00F11ECF"/>
    <w:rsid w:val="00F225A3"/>
    <w:rsid w:val="00F305A4"/>
    <w:rsid w:val="00F3363F"/>
    <w:rsid w:val="00F4265D"/>
    <w:rsid w:val="00F439AB"/>
    <w:rsid w:val="00F45168"/>
    <w:rsid w:val="00F51997"/>
    <w:rsid w:val="00F570BC"/>
    <w:rsid w:val="00F62E3B"/>
    <w:rsid w:val="00F67509"/>
    <w:rsid w:val="00F81ADB"/>
    <w:rsid w:val="00F81BDB"/>
    <w:rsid w:val="00F901EC"/>
    <w:rsid w:val="00FA141D"/>
    <w:rsid w:val="00FA2386"/>
    <w:rsid w:val="00FA7032"/>
    <w:rsid w:val="00FB1594"/>
    <w:rsid w:val="00FB21FF"/>
    <w:rsid w:val="00FB479D"/>
    <w:rsid w:val="00FB7C32"/>
    <w:rsid w:val="00FC367F"/>
    <w:rsid w:val="00FC5843"/>
    <w:rsid w:val="00FC7F62"/>
    <w:rsid w:val="00FD08D3"/>
    <w:rsid w:val="00FD4E7B"/>
    <w:rsid w:val="00FD5C2C"/>
    <w:rsid w:val="00FD7677"/>
    <w:rsid w:val="00FE458A"/>
    <w:rsid w:val="00FE6182"/>
    <w:rsid w:val="00FF1470"/>
    <w:rsid w:val="00FF1C07"/>
    <w:rsid w:val="00FF5EFB"/>
    <w:rsid w:val="00FF64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0"/>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styleId="Strong">
    <w:name w:val="Strong"/>
    <w:uiPriority w:val="22"/>
    <w:qFormat/>
    <w:rsid w:val="00815195"/>
    <w:rPr>
      <w:b/>
      <w:bCs/>
    </w:rPr>
  </w:style>
  <w:style w:type="character" w:styleId="CommentReference">
    <w:name w:val="annotation reference"/>
    <w:uiPriority w:val="99"/>
    <w:unhideWhenUsed/>
    <w:rsid w:val="00815195"/>
    <w:rPr>
      <w:sz w:val="16"/>
      <w:szCs w:val="16"/>
    </w:rPr>
  </w:style>
  <w:style w:type="paragraph" w:styleId="CommentText">
    <w:name w:val="annotation text"/>
    <w:basedOn w:val="Normal"/>
    <w:link w:val="CommentTextChar"/>
    <w:uiPriority w:val="99"/>
    <w:unhideWhenUsed/>
    <w:rsid w:val="00815195"/>
    <w:pPr>
      <w:spacing w:after="200"/>
    </w:pPr>
    <w:rPr>
      <w:rFonts w:ascii="Calibri" w:hAnsi="Calibri"/>
      <w:lang w:val="en-CA" w:eastAsia="en-CA"/>
    </w:rPr>
  </w:style>
  <w:style w:type="character" w:customStyle="1" w:styleId="CommentTextChar">
    <w:name w:val="Comment Text Char"/>
    <w:link w:val="CommentText"/>
    <w:uiPriority w:val="99"/>
    <w:rsid w:val="00815195"/>
    <w:rPr>
      <w:rFonts w:ascii="Calibri" w:hAnsi="Calibri"/>
    </w:rPr>
  </w:style>
  <w:style w:type="paragraph" w:customStyle="1" w:styleId="top-05">
    <w:name w:val="top-05"/>
    <w:basedOn w:val="Normal"/>
    <w:rsid w:val="0016023B"/>
    <w:pPr>
      <w:spacing w:before="100" w:beforeAutospacing="1" w:after="100" w:afterAutospacing="1"/>
    </w:pPr>
    <w:rPr>
      <w:sz w:val="24"/>
      <w:szCs w:val="24"/>
      <w:lang w:val="en-CA" w:eastAsia="en-CA"/>
    </w:rPr>
  </w:style>
  <w:style w:type="paragraph" w:customStyle="1" w:styleId="line">
    <w:name w:val="line"/>
    <w:basedOn w:val="Normal"/>
    <w:rsid w:val="0016023B"/>
    <w:pPr>
      <w:spacing w:before="100" w:beforeAutospacing="1" w:after="100" w:afterAutospacing="1"/>
    </w:pPr>
    <w:rPr>
      <w:sz w:val="24"/>
      <w:szCs w:val="24"/>
      <w:lang w:val="en-CA" w:eastAsia="en-CA"/>
    </w:rPr>
  </w:style>
  <w:style w:type="character" w:customStyle="1" w:styleId="indent-1-breaks">
    <w:name w:val="indent-1-breaks"/>
    <w:rsid w:val="0016023B"/>
  </w:style>
  <w:style w:type="character" w:styleId="Emphasis">
    <w:name w:val="Emphasis"/>
    <w:uiPriority w:val="20"/>
    <w:qFormat/>
    <w:rsid w:val="00E100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00951730">
      <w:bodyDiv w:val="1"/>
      <w:marLeft w:val="0"/>
      <w:marRight w:val="0"/>
      <w:marTop w:val="0"/>
      <w:marBottom w:val="0"/>
      <w:divBdr>
        <w:top w:val="none" w:sz="0" w:space="0" w:color="auto"/>
        <w:left w:val="none" w:sz="0" w:space="0" w:color="auto"/>
        <w:bottom w:val="none" w:sz="0" w:space="0" w:color="auto"/>
        <w:right w:val="none" w:sz="0" w:space="0" w:color="auto"/>
      </w:divBdr>
      <w:divsChild>
        <w:div w:id="958679262">
          <w:marLeft w:val="240"/>
          <w:marRight w:val="0"/>
          <w:marTop w:val="240"/>
          <w:marBottom w:val="240"/>
          <w:divBdr>
            <w:top w:val="none" w:sz="0" w:space="0" w:color="auto"/>
            <w:left w:val="none" w:sz="0" w:space="0" w:color="auto"/>
            <w:bottom w:val="none" w:sz="0" w:space="0" w:color="auto"/>
            <w:right w:val="none" w:sz="0" w:space="0" w:color="auto"/>
          </w:divBdr>
        </w:div>
      </w:divsChild>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34908732">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680275296">
      <w:bodyDiv w:val="1"/>
      <w:marLeft w:val="0"/>
      <w:marRight w:val="0"/>
      <w:marTop w:val="0"/>
      <w:marBottom w:val="0"/>
      <w:divBdr>
        <w:top w:val="none" w:sz="0" w:space="0" w:color="auto"/>
        <w:left w:val="none" w:sz="0" w:space="0" w:color="auto"/>
        <w:bottom w:val="none" w:sz="0" w:space="0" w:color="auto"/>
        <w:right w:val="none" w:sz="0" w:space="0" w:color="auto"/>
      </w:divBdr>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14446401">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368338884">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75878939">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06281754">
      <w:bodyDiv w:val="1"/>
      <w:marLeft w:val="0"/>
      <w:marRight w:val="0"/>
      <w:marTop w:val="0"/>
      <w:marBottom w:val="0"/>
      <w:divBdr>
        <w:top w:val="none" w:sz="0" w:space="0" w:color="auto"/>
        <w:left w:val="none" w:sz="0" w:space="0" w:color="auto"/>
        <w:bottom w:val="none" w:sz="0" w:space="0" w:color="auto"/>
        <w:right w:val="none" w:sz="0" w:space="0" w:color="auto"/>
      </w:divBdr>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1471433">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13</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4</cp:revision>
  <cp:lastPrinted>2016-04-03T14:41:00Z</cp:lastPrinted>
  <dcterms:created xsi:type="dcterms:W3CDTF">2016-05-01T04:13:00Z</dcterms:created>
  <dcterms:modified xsi:type="dcterms:W3CDTF">2016-05-01T14:41:00Z</dcterms:modified>
</cp:coreProperties>
</file>