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1945E1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– Insurrection Series</w:t>
      </w:r>
    </w:p>
    <w:p w:rsidR="009D7DCD" w:rsidRPr="006D32BD" w:rsidRDefault="001C3FF2" w:rsidP="00941CA7">
      <w:pPr>
        <w:ind w:left="1440"/>
        <w:rPr>
          <w:rFonts w:ascii="Calibri" w:hAnsi="Calibri"/>
          <w:b/>
          <w:sz w:val="24"/>
          <w:szCs w:val="24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0B35CF">
        <w:rPr>
          <w:rFonts w:ascii="Calibri" w:hAnsi="Calibri"/>
          <w:b/>
          <w:sz w:val="24"/>
          <w:szCs w:val="24"/>
        </w:rPr>
        <w:t>Unclean”</w:t>
      </w:r>
      <w:r w:rsidR="001921A1" w:rsidRPr="006D32BD">
        <w:rPr>
          <w:rFonts w:ascii="Calibri" w:hAnsi="Calibri"/>
          <w:b/>
          <w:sz w:val="24"/>
          <w:szCs w:val="24"/>
        </w:rPr>
        <w:br/>
      </w:r>
    </w:p>
    <w:p w:rsidR="00DB6834" w:rsidRPr="00512769" w:rsidRDefault="000B35CF" w:rsidP="00DB6834">
      <w:pPr>
        <w:rPr>
          <w:rFonts w:ascii="Calibri" w:hAnsi="Calibri" w:cs="Calibri"/>
          <w:sz w:val="22"/>
          <w:szCs w:val="22"/>
        </w:rPr>
      </w:pPr>
      <w:r w:rsidRPr="000B35CF">
        <w:rPr>
          <w:rFonts w:ascii="Calibri" w:hAnsi="Calibri" w:cs="Calibri"/>
          <w:sz w:val="22"/>
          <w:szCs w:val="22"/>
        </w:rPr>
        <w:br/>
      </w:r>
      <w:r w:rsidRPr="00512769">
        <w:rPr>
          <w:rFonts w:ascii="Calibri" w:hAnsi="Calibri" w:cs="Calibri"/>
          <w:sz w:val="22"/>
          <w:szCs w:val="22"/>
        </w:rPr>
        <w:t>Mark 7:1-23</w:t>
      </w:r>
    </w:p>
    <w:p w:rsidR="000B35CF" w:rsidRPr="001945E1" w:rsidRDefault="000B35CF" w:rsidP="000B35CF">
      <w:pPr>
        <w:tabs>
          <w:tab w:val="left" w:pos="720"/>
        </w:tabs>
        <w:ind w:firstLine="360"/>
        <w:rPr>
          <w:rFonts w:ascii="Calibri" w:hAnsi="Calibri" w:cs="Calibri"/>
          <w:sz w:val="22"/>
          <w:szCs w:val="22"/>
        </w:rPr>
      </w:pPr>
      <w:r w:rsidRPr="00512769">
        <w:rPr>
          <w:rFonts w:ascii="Calibri" w:hAnsi="Calibri" w:cs="Calibri"/>
          <w:bCs/>
          <w:sz w:val="22"/>
          <w:szCs w:val="22"/>
        </w:rPr>
        <w:t>7</w:t>
      </w:r>
      <w:r w:rsidRPr="00512769">
        <w:rPr>
          <w:rFonts w:ascii="Calibri" w:hAnsi="Calibri" w:cs="Calibri"/>
          <w:sz w:val="22"/>
          <w:szCs w:val="22"/>
        </w:rPr>
        <w:tab/>
        <w:t xml:space="preserve">The Pharisees and some of the teachers of the law who had come from Jerusalem gathered around Jesus and </w:t>
      </w:r>
      <w:r w:rsidRPr="00512769">
        <w:rPr>
          <w:rFonts w:ascii="Calibri" w:hAnsi="Calibri" w:cs="Calibri"/>
          <w:sz w:val="22"/>
          <w:szCs w:val="22"/>
          <w:vertAlign w:val="superscript"/>
        </w:rPr>
        <w:t xml:space="preserve">2 </w:t>
      </w:r>
      <w:r w:rsidRPr="00512769">
        <w:rPr>
          <w:rFonts w:ascii="Calibri" w:hAnsi="Calibri" w:cs="Calibri"/>
          <w:sz w:val="22"/>
          <w:szCs w:val="22"/>
        </w:rPr>
        <w:t xml:space="preserve">saw some of his disciples eating food with hands that were “unclean,” that is, unwashed. </w:t>
      </w:r>
      <w:r w:rsidRPr="00512769">
        <w:rPr>
          <w:rFonts w:ascii="Calibri" w:hAnsi="Calibri" w:cs="Calibri"/>
          <w:sz w:val="22"/>
          <w:szCs w:val="22"/>
          <w:vertAlign w:val="superscript"/>
        </w:rPr>
        <w:t xml:space="preserve">3 </w:t>
      </w:r>
      <w:r w:rsidRPr="00512769">
        <w:rPr>
          <w:rFonts w:ascii="Calibri" w:hAnsi="Calibri" w:cs="Calibri"/>
          <w:sz w:val="22"/>
          <w:szCs w:val="22"/>
        </w:rPr>
        <w:t xml:space="preserve">(The Pharisees and all the Jews do not eat unless they give their hands a ceremonial washing, holding to the tradition of the elders. </w:t>
      </w:r>
      <w:r w:rsidRPr="00512769">
        <w:rPr>
          <w:rFonts w:ascii="Calibri" w:hAnsi="Calibri" w:cs="Calibri"/>
          <w:sz w:val="22"/>
          <w:szCs w:val="22"/>
          <w:vertAlign w:val="superscript"/>
        </w:rPr>
        <w:t xml:space="preserve">4 </w:t>
      </w:r>
      <w:r w:rsidRPr="00512769">
        <w:rPr>
          <w:rFonts w:ascii="Calibri" w:hAnsi="Calibri" w:cs="Calibri"/>
          <w:sz w:val="22"/>
          <w:szCs w:val="22"/>
        </w:rPr>
        <w:t>When they com</w:t>
      </w:r>
      <w:bookmarkStart w:id="0" w:name="_GoBack"/>
      <w:bookmarkEnd w:id="0"/>
      <w:r w:rsidRPr="00512769">
        <w:rPr>
          <w:rFonts w:ascii="Calibri" w:hAnsi="Calibri" w:cs="Calibri"/>
          <w:sz w:val="22"/>
          <w:szCs w:val="22"/>
        </w:rPr>
        <w:t xml:space="preserve">e from the marketplace they do not eat unless they wash. And they observe many other traditions, such as the washing of cups, pitchers and </w:t>
      </w:r>
      <w:r w:rsidRPr="001945E1">
        <w:rPr>
          <w:rFonts w:ascii="Calibri" w:hAnsi="Calibri" w:cs="Calibri"/>
          <w:sz w:val="22"/>
          <w:szCs w:val="22"/>
        </w:rPr>
        <w:t xml:space="preserve">kettles.) </w:t>
      </w:r>
    </w:p>
    <w:p w:rsidR="000B35CF" w:rsidRPr="001945E1" w:rsidRDefault="000B35CF" w:rsidP="000B35CF">
      <w:pPr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5 </w:t>
      </w:r>
      <w:r w:rsidRPr="001945E1">
        <w:rPr>
          <w:rFonts w:ascii="Calibri" w:hAnsi="Calibri" w:cs="Calibri"/>
          <w:sz w:val="22"/>
          <w:szCs w:val="22"/>
        </w:rPr>
        <w:t xml:space="preserve">So the Pharisees and teachers of the law asked Jesus, “Why don’t your disciples live according to the tradition of the elders instead of eating their food with ‘unclean’ hands?” </w:t>
      </w:r>
    </w:p>
    <w:p w:rsidR="000B35CF" w:rsidRPr="001945E1" w:rsidRDefault="000B35CF" w:rsidP="000B35CF">
      <w:pPr>
        <w:spacing w:after="180"/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6 </w:t>
      </w:r>
      <w:r w:rsidRPr="001945E1">
        <w:rPr>
          <w:rFonts w:ascii="Calibri" w:hAnsi="Calibri" w:cs="Calibri"/>
          <w:sz w:val="22"/>
          <w:szCs w:val="22"/>
        </w:rPr>
        <w:t xml:space="preserve">He replied, “Isaiah was right when he prophesied about you hypocrites; as it is written: </w:t>
      </w:r>
    </w:p>
    <w:p w:rsidR="000B35CF" w:rsidRPr="001945E1" w:rsidRDefault="000B35CF" w:rsidP="000B35CF">
      <w:pPr>
        <w:ind w:left="1440" w:hanging="72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</w:rPr>
        <w:t xml:space="preserve">“ ‘These people honor me with their lips, </w:t>
      </w:r>
    </w:p>
    <w:p w:rsidR="000B35CF" w:rsidRPr="001945E1" w:rsidRDefault="000B35CF" w:rsidP="000B35CF">
      <w:pPr>
        <w:ind w:left="1440" w:hanging="54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</w:rPr>
        <w:t xml:space="preserve">but their hearts are far from me. </w:t>
      </w:r>
    </w:p>
    <w:p w:rsidR="000B35CF" w:rsidRPr="001945E1" w:rsidRDefault="000B35CF" w:rsidP="000B35CF">
      <w:pPr>
        <w:tabs>
          <w:tab w:val="left" w:pos="720"/>
        </w:tabs>
        <w:ind w:left="1440" w:hanging="108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>7</w:t>
      </w:r>
      <w:r w:rsidRPr="001945E1">
        <w:rPr>
          <w:rFonts w:ascii="Calibri" w:hAnsi="Calibri" w:cs="Calibri"/>
          <w:sz w:val="22"/>
          <w:szCs w:val="22"/>
        </w:rPr>
        <w:tab/>
        <w:t xml:space="preserve">They worship me in vain; </w:t>
      </w:r>
    </w:p>
    <w:p w:rsidR="000B35CF" w:rsidRPr="001945E1" w:rsidRDefault="000B35CF" w:rsidP="000B35CF">
      <w:pPr>
        <w:spacing w:after="180"/>
        <w:ind w:left="1440" w:hanging="54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</w:rPr>
        <w:t xml:space="preserve">their teachings are but rules taught by men.’ </w:t>
      </w:r>
    </w:p>
    <w:p w:rsidR="000B35CF" w:rsidRPr="001945E1" w:rsidRDefault="000B35CF" w:rsidP="000B35CF">
      <w:pPr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8 </w:t>
      </w:r>
      <w:r w:rsidRPr="001945E1">
        <w:rPr>
          <w:rFonts w:ascii="Calibri" w:hAnsi="Calibri" w:cs="Calibri"/>
          <w:sz w:val="22"/>
          <w:szCs w:val="22"/>
        </w:rPr>
        <w:t xml:space="preserve">You have let go of the commands of God and are holding on to the traditions of men.” </w:t>
      </w:r>
    </w:p>
    <w:p w:rsidR="000B35CF" w:rsidRPr="001945E1" w:rsidRDefault="000B35CF" w:rsidP="000B35CF">
      <w:pPr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9 </w:t>
      </w:r>
      <w:r w:rsidRPr="001945E1">
        <w:rPr>
          <w:rFonts w:ascii="Calibri" w:hAnsi="Calibri" w:cs="Calibri"/>
          <w:sz w:val="22"/>
          <w:szCs w:val="22"/>
        </w:rPr>
        <w:t xml:space="preserve">And he said to them: “You have a fine way of setting aside the commands of God in order to observe your own traditions!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10 </w:t>
      </w:r>
      <w:r w:rsidRPr="001945E1">
        <w:rPr>
          <w:rFonts w:ascii="Calibri" w:hAnsi="Calibri" w:cs="Calibri"/>
          <w:sz w:val="22"/>
          <w:szCs w:val="22"/>
        </w:rPr>
        <w:t xml:space="preserve">For Moses said, ‘Honor your father and your mother,’ and, ‘Anyone who curses his father or mother must be put to death.’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11 </w:t>
      </w:r>
      <w:r w:rsidRPr="001945E1">
        <w:rPr>
          <w:rFonts w:ascii="Calibri" w:hAnsi="Calibri" w:cs="Calibri"/>
          <w:sz w:val="22"/>
          <w:szCs w:val="22"/>
        </w:rPr>
        <w:t xml:space="preserve">But you say that if a man says to his father or mother: ‘Whatever help you might otherwise have received from me is Corban’ (that is, a gift devoted to God),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12 </w:t>
      </w:r>
      <w:r w:rsidRPr="001945E1">
        <w:rPr>
          <w:rFonts w:ascii="Calibri" w:hAnsi="Calibri" w:cs="Calibri"/>
          <w:sz w:val="22"/>
          <w:szCs w:val="22"/>
        </w:rPr>
        <w:t xml:space="preserve">then you no longer let him do anything for his father or mother.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13 </w:t>
      </w:r>
      <w:r w:rsidRPr="001945E1">
        <w:rPr>
          <w:rFonts w:ascii="Calibri" w:hAnsi="Calibri" w:cs="Calibri"/>
          <w:sz w:val="22"/>
          <w:szCs w:val="22"/>
        </w:rPr>
        <w:t xml:space="preserve">Thus you nullify the word of God by your tradition that you have handed down. And you do many things like that.” </w:t>
      </w:r>
    </w:p>
    <w:p w:rsidR="000B35CF" w:rsidRPr="001945E1" w:rsidRDefault="000B35CF" w:rsidP="000B35CF">
      <w:pPr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14 </w:t>
      </w:r>
      <w:r w:rsidRPr="001945E1">
        <w:rPr>
          <w:rFonts w:ascii="Calibri" w:hAnsi="Calibri" w:cs="Calibri"/>
          <w:sz w:val="22"/>
          <w:szCs w:val="22"/>
        </w:rPr>
        <w:t xml:space="preserve">Again Jesus called the crowd to him and said, “Listen to me, everyone, and understand this.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15 </w:t>
      </w:r>
      <w:r w:rsidRPr="001945E1">
        <w:rPr>
          <w:rFonts w:ascii="Calibri" w:hAnsi="Calibri" w:cs="Calibri"/>
          <w:sz w:val="22"/>
          <w:szCs w:val="22"/>
        </w:rPr>
        <w:t xml:space="preserve">Nothing outside a man can make him ‘unclean’ by going into him. Rather, it is what comes out of a man that makes him ‘unclean.’” </w:t>
      </w:r>
    </w:p>
    <w:p w:rsidR="000B35CF" w:rsidRPr="001945E1" w:rsidRDefault="000B35CF" w:rsidP="000B35CF">
      <w:pPr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17 </w:t>
      </w:r>
      <w:r w:rsidRPr="001945E1">
        <w:rPr>
          <w:rFonts w:ascii="Calibri" w:hAnsi="Calibri" w:cs="Calibri"/>
          <w:sz w:val="22"/>
          <w:szCs w:val="22"/>
        </w:rPr>
        <w:t xml:space="preserve">After he had left the crowd and entered the house, his disciples asked him about this parable.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18 </w:t>
      </w:r>
      <w:r w:rsidRPr="001945E1">
        <w:rPr>
          <w:rFonts w:ascii="Calibri" w:hAnsi="Calibri" w:cs="Calibri"/>
          <w:sz w:val="22"/>
          <w:szCs w:val="22"/>
        </w:rPr>
        <w:t xml:space="preserve">“Are you so dull?” he asked. “Don’t you see that nothing that enters a man from the outside can make him ‘unclean’?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19 </w:t>
      </w:r>
      <w:r w:rsidRPr="001945E1">
        <w:rPr>
          <w:rFonts w:ascii="Calibri" w:hAnsi="Calibri" w:cs="Calibri"/>
          <w:sz w:val="22"/>
          <w:szCs w:val="22"/>
        </w:rPr>
        <w:t xml:space="preserve">For it doesn’t go into his heart but into his stomach, and then out of his body.” (In saying this, Jesus declared all foods “clean.”) </w:t>
      </w:r>
    </w:p>
    <w:p w:rsidR="000B35CF" w:rsidRPr="001945E1" w:rsidRDefault="000B35CF" w:rsidP="000B35CF">
      <w:pPr>
        <w:ind w:firstLine="360"/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20 </w:t>
      </w:r>
      <w:r w:rsidRPr="001945E1">
        <w:rPr>
          <w:rFonts w:ascii="Calibri" w:hAnsi="Calibri" w:cs="Calibri"/>
          <w:sz w:val="22"/>
          <w:szCs w:val="22"/>
        </w:rPr>
        <w:t xml:space="preserve">He went on: “What comes out of a man is what makes him ‘unclean.’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21 </w:t>
      </w:r>
      <w:r w:rsidRPr="001945E1">
        <w:rPr>
          <w:rFonts w:ascii="Calibri" w:hAnsi="Calibri" w:cs="Calibri"/>
          <w:sz w:val="22"/>
          <w:szCs w:val="22"/>
        </w:rPr>
        <w:t xml:space="preserve">For from within, out of men’s hearts, come evil thoughts, sexual immorality, theft, murder, adultery,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22 </w:t>
      </w:r>
      <w:r w:rsidRPr="001945E1">
        <w:rPr>
          <w:rFonts w:ascii="Calibri" w:hAnsi="Calibri" w:cs="Calibri"/>
          <w:sz w:val="22"/>
          <w:szCs w:val="22"/>
        </w:rPr>
        <w:t xml:space="preserve">greed, malice, deceit, lewdness, envy, slander, arrogance and folly. </w:t>
      </w:r>
      <w:r w:rsidRPr="001945E1">
        <w:rPr>
          <w:rFonts w:ascii="Calibri" w:hAnsi="Calibri" w:cs="Calibri"/>
          <w:sz w:val="22"/>
          <w:szCs w:val="22"/>
          <w:vertAlign w:val="superscript"/>
        </w:rPr>
        <w:t xml:space="preserve">23 </w:t>
      </w:r>
      <w:r w:rsidRPr="001945E1">
        <w:rPr>
          <w:rFonts w:ascii="Calibri" w:hAnsi="Calibri" w:cs="Calibri"/>
          <w:sz w:val="22"/>
          <w:szCs w:val="22"/>
        </w:rPr>
        <w:t xml:space="preserve">All these evils come from inside and make a man ‘unclean.’ ” </w:t>
      </w:r>
    </w:p>
    <w:p w:rsidR="00DB6834" w:rsidRPr="001945E1" w:rsidRDefault="00DB6834" w:rsidP="00DB6834">
      <w:pPr>
        <w:rPr>
          <w:rFonts w:ascii="Calibri" w:hAnsi="Calibri" w:cs="Calibri"/>
          <w:sz w:val="22"/>
          <w:szCs w:val="22"/>
        </w:rPr>
      </w:pPr>
    </w:p>
    <w:p w:rsidR="000B35CF" w:rsidRPr="001945E1" w:rsidRDefault="000B35CF" w:rsidP="00DB6834">
      <w:pPr>
        <w:rPr>
          <w:rFonts w:ascii="Calibri" w:hAnsi="Calibri" w:cs="Calibri"/>
          <w:sz w:val="22"/>
          <w:szCs w:val="22"/>
        </w:rPr>
      </w:pPr>
      <w:r w:rsidRPr="001945E1">
        <w:rPr>
          <w:rFonts w:ascii="Calibri" w:hAnsi="Calibri" w:cs="Calibri"/>
          <w:sz w:val="22"/>
          <w:szCs w:val="22"/>
        </w:rPr>
        <w:t>We are all ____________________ according to the Bible.</w:t>
      </w:r>
    </w:p>
    <w:p w:rsidR="000B35CF" w:rsidRPr="001945E1" w:rsidRDefault="000B35CF" w:rsidP="00DB6834">
      <w:pPr>
        <w:rPr>
          <w:rFonts w:ascii="Calibri" w:hAnsi="Calibri" w:cs="Calibri"/>
          <w:b/>
          <w:sz w:val="22"/>
          <w:szCs w:val="22"/>
        </w:rPr>
      </w:pPr>
    </w:p>
    <w:p w:rsidR="00512769" w:rsidRPr="001945E1" w:rsidRDefault="00512769" w:rsidP="00DB6834">
      <w:pPr>
        <w:rPr>
          <w:rFonts w:ascii="Calibri" w:hAnsi="Calibri" w:cs="Calibri"/>
          <w:b/>
          <w:sz w:val="22"/>
          <w:szCs w:val="22"/>
        </w:rPr>
      </w:pPr>
      <w:r w:rsidRPr="001945E1">
        <w:rPr>
          <w:rFonts w:ascii="Calibri" w:hAnsi="Calibri" w:cs="Calibri"/>
          <w:b/>
          <w:sz w:val="22"/>
          <w:szCs w:val="22"/>
        </w:rPr>
        <w:t>Dealing with our uncleanness</w:t>
      </w:r>
    </w:p>
    <w:p w:rsidR="00512769" w:rsidRPr="001945E1" w:rsidRDefault="00512769" w:rsidP="00DB6834">
      <w:pPr>
        <w:rPr>
          <w:rFonts w:ascii="Calibri" w:hAnsi="Calibri" w:cs="Calibri"/>
          <w:b/>
          <w:sz w:val="22"/>
          <w:szCs w:val="22"/>
        </w:rPr>
      </w:pPr>
    </w:p>
    <w:p w:rsidR="000B35CF" w:rsidRPr="001945E1" w:rsidRDefault="000B35CF" w:rsidP="00DB6834">
      <w:pPr>
        <w:rPr>
          <w:rFonts w:ascii="Calibri" w:hAnsi="Calibri" w:cs="Calibri"/>
          <w:b/>
          <w:sz w:val="22"/>
          <w:szCs w:val="22"/>
        </w:rPr>
      </w:pPr>
      <w:r w:rsidRPr="001945E1">
        <w:rPr>
          <w:rFonts w:ascii="Calibri" w:hAnsi="Calibri" w:cs="Calibri"/>
          <w:b/>
          <w:sz w:val="22"/>
          <w:szCs w:val="22"/>
        </w:rPr>
        <w:t>Two paths that won’t work</w:t>
      </w:r>
    </w:p>
    <w:p w:rsidR="000B35CF" w:rsidRPr="001945E1" w:rsidRDefault="000B35CF" w:rsidP="00DB6834">
      <w:pPr>
        <w:rPr>
          <w:rFonts w:ascii="Calibri" w:hAnsi="Calibri" w:cs="Calibri"/>
          <w:b/>
          <w:sz w:val="22"/>
          <w:szCs w:val="22"/>
        </w:rPr>
      </w:pPr>
    </w:p>
    <w:p w:rsidR="000B35CF" w:rsidRPr="001945E1" w:rsidRDefault="000B35CF" w:rsidP="000B35CF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1945E1">
        <w:rPr>
          <w:rFonts w:ascii="Calibri" w:hAnsi="Calibri" w:cs="Calibri"/>
          <w:b/>
          <w:sz w:val="22"/>
          <w:szCs w:val="22"/>
        </w:rPr>
        <w:t>________________________</w:t>
      </w:r>
    </w:p>
    <w:p w:rsidR="000B35CF" w:rsidRPr="001945E1" w:rsidRDefault="000B35CF" w:rsidP="000B35CF">
      <w:pPr>
        <w:rPr>
          <w:rFonts w:ascii="Calibri" w:hAnsi="Calibri" w:cs="Calibri"/>
          <w:b/>
          <w:sz w:val="22"/>
          <w:szCs w:val="22"/>
        </w:rPr>
      </w:pPr>
    </w:p>
    <w:p w:rsidR="000B35CF" w:rsidRPr="001945E1" w:rsidRDefault="000B35CF" w:rsidP="000B35CF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1945E1">
        <w:rPr>
          <w:rFonts w:ascii="Calibri" w:hAnsi="Calibri" w:cs="Calibri"/>
          <w:b/>
          <w:sz w:val="22"/>
          <w:szCs w:val="22"/>
        </w:rPr>
        <w:t>________________________</w:t>
      </w:r>
    </w:p>
    <w:p w:rsidR="000B35CF" w:rsidRPr="001945E1" w:rsidRDefault="000B35CF" w:rsidP="000B35CF">
      <w:pPr>
        <w:rPr>
          <w:rFonts w:ascii="Calibri" w:hAnsi="Calibri" w:cs="Calibri"/>
          <w:b/>
          <w:sz w:val="22"/>
          <w:szCs w:val="22"/>
        </w:rPr>
      </w:pPr>
    </w:p>
    <w:p w:rsidR="000B35CF" w:rsidRPr="001945E1" w:rsidRDefault="000B35CF" w:rsidP="000B35CF">
      <w:pPr>
        <w:rPr>
          <w:rFonts w:ascii="Calibri" w:hAnsi="Calibri" w:cs="Calibri"/>
          <w:b/>
          <w:sz w:val="22"/>
          <w:szCs w:val="22"/>
        </w:rPr>
      </w:pPr>
      <w:r w:rsidRPr="001945E1">
        <w:rPr>
          <w:rFonts w:ascii="Calibri" w:hAnsi="Calibri" w:cs="Calibri"/>
          <w:b/>
          <w:sz w:val="22"/>
          <w:szCs w:val="22"/>
        </w:rPr>
        <w:t>One thing that will: the ___________________________of Jesus</w:t>
      </w:r>
      <w:r w:rsidR="00512769" w:rsidRPr="001945E1">
        <w:rPr>
          <w:rFonts w:ascii="Calibri" w:hAnsi="Calibri" w:cs="Calibri"/>
          <w:b/>
          <w:sz w:val="22"/>
          <w:szCs w:val="22"/>
        </w:rPr>
        <w:t xml:space="preserve"> (</w:t>
      </w:r>
      <w:r w:rsidRPr="001945E1">
        <w:rPr>
          <w:rFonts w:ascii="Calibri" w:hAnsi="Calibri" w:cs="Calibri"/>
          <w:b/>
          <w:sz w:val="22"/>
          <w:szCs w:val="22"/>
        </w:rPr>
        <w:t>Zechariah 3</w:t>
      </w:r>
      <w:r w:rsidR="00512769" w:rsidRPr="001945E1">
        <w:rPr>
          <w:rFonts w:ascii="Calibri" w:hAnsi="Calibri" w:cs="Calibri"/>
          <w:b/>
          <w:sz w:val="22"/>
          <w:szCs w:val="22"/>
        </w:rPr>
        <w:t>)</w:t>
      </w:r>
      <w:r w:rsidRPr="001945E1">
        <w:rPr>
          <w:rFonts w:ascii="Calibri" w:hAnsi="Calibri" w:cs="Calibri"/>
          <w:b/>
          <w:sz w:val="22"/>
          <w:szCs w:val="22"/>
        </w:rPr>
        <w:br/>
      </w:r>
    </w:p>
    <w:p w:rsidR="0033491E" w:rsidRPr="001945E1" w:rsidRDefault="0033491E" w:rsidP="000B35CF">
      <w:pPr>
        <w:rPr>
          <w:rFonts w:ascii="Calibri" w:hAnsi="Calibri" w:cs="Calibri"/>
          <w:b/>
          <w:sz w:val="22"/>
          <w:szCs w:val="22"/>
        </w:rPr>
      </w:pPr>
    </w:p>
    <w:p w:rsidR="0033491E" w:rsidRPr="001945E1" w:rsidRDefault="000B35CF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>Questions for Discussion</w:t>
      </w:r>
    </w:p>
    <w:p w:rsidR="000B35CF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1. </w:t>
      </w:r>
      <w:r w:rsidR="000B35CF" w:rsidRPr="001945E1">
        <w:rPr>
          <w:rFonts w:ascii="Calibri" w:hAnsi="Calibri" w:cs="Calibri"/>
          <w:b/>
          <w:i/>
          <w:sz w:val="22"/>
          <w:szCs w:val="22"/>
        </w:rPr>
        <w:t>What was the most memorable part of this sermon for you?  Why?</w:t>
      </w:r>
    </w:p>
    <w:p w:rsidR="000B35CF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2. </w:t>
      </w:r>
      <w:r w:rsidR="000B35CF" w:rsidRPr="001945E1">
        <w:rPr>
          <w:rFonts w:ascii="Calibri" w:hAnsi="Calibri" w:cs="Calibri"/>
          <w:b/>
          <w:i/>
          <w:sz w:val="22"/>
          <w:szCs w:val="22"/>
        </w:rPr>
        <w:t>Do you believe people today live with a sense of their own uncleanness before God?  Why or why not?</w:t>
      </w:r>
    </w:p>
    <w:p w:rsidR="000B35CF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3. </w:t>
      </w:r>
      <w:r w:rsidR="00512769" w:rsidRPr="001945E1">
        <w:rPr>
          <w:rFonts w:ascii="Calibri" w:hAnsi="Calibri" w:cs="Calibri"/>
          <w:b/>
          <w:i/>
          <w:sz w:val="22"/>
          <w:szCs w:val="22"/>
        </w:rPr>
        <w:t xml:space="preserve">What does Jesus’ rebuke in v. 6-8 teach us about the kind of devotion he values?  </w:t>
      </w:r>
    </w:p>
    <w:p w:rsidR="00512769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4. </w:t>
      </w:r>
      <w:r w:rsidR="00512769" w:rsidRPr="001945E1">
        <w:rPr>
          <w:rFonts w:ascii="Calibri" w:hAnsi="Calibri" w:cs="Calibri"/>
          <w:b/>
          <w:i/>
          <w:sz w:val="22"/>
          <w:szCs w:val="22"/>
        </w:rPr>
        <w:t>Where do you believe the church is tempted to hold to the “traditions of men” over Scripture?  Can you think of examples?</w:t>
      </w:r>
    </w:p>
    <w:p w:rsidR="00512769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5. </w:t>
      </w:r>
      <w:r w:rsidR="00512769" w:rsidRPr="001945E1">
        <w:rPr>
          <w:rFonts w:ascii="Calibri" w:hAnsi="Calibri" w:cs="Calibri"/>
          <w:b/>
          <w:i/>
          <w:sz w:val="22"/>
          <w:szCs w:val="22"/>
        </w:rPr>
        <w:t>Look up the following verses: 1 John 1:7, Revelation 1:5, Hebrews 13:12</w:t>
      </w:r>
      <w:r w:rsidRPr="001945E1">
        <w:rPr>
          <w:rFonts w:ascii="Calibri" w:hAnsi="Calibri" w:cs="Calibri"/>
          <w:b/>
          <w:i/>
          <w:sz w:val="22"/>
          <w:szCs w:val="22"/>
        </w:rPr>
        <w:t>.  What is the theme of these verses?</w:t>
      </w:r>
    </w:p>
    <w:p w:rsidR="00512769" w:rsidRPr="001945E1" w:rsidRDefault="0033491E" w:rsidP="0033491E">
      <w:pPr>
        <w:rPr>
          <w:rFonts w:ascii="Calibri" w:hAnsi="Calibri" w:cs="Calibri"/>
          <w:b/>
          <w:i/>
          <w:sz w:val="22"/>
          <w:szCs w:val="22"/>
        </w:rPr>
      </w:pPr>
      <w:r w:rsidRPr="001945E1">
        <w:rPr>
          <w:rFonts w:ascii="Calibri" w:hAnsi="Calibri" w:cs="Calibri"/>
          <w:b/>
          <w:i/>
          <w:sz w:val="22"/>
          <w:szCs w:val="22"/>
        </w:rPr>
        <w:t xml:space="preserve">6. </w:t>
      </w:r>
      <w:r w:rsidR="00512769" w:rsidRPr="001945E1">
        <w:rPr>
          <w:rFonts w:ascii="Calibri" w:hAnsi="Calibri" w:cs="Calibri"/>
          <w:b/>
          <w:i/>
          <w:sz w:val="22"/>
          <w:szCs w:val="22"/>
        </w:rPr>
        <w:t>What is superior to Jesus’ sacrifice for sins according to Hebrews 9:13-14?</w:t>
      </w:r>
      <w:r w:rsidRPr="001945E1">
        <w:rPr>
          <w:rFonts w:ascii="Calibri" w:hAnsi="Calibri" w:cs="Calibri"/>
          <w:b/>
          <w:i/>
          <w:sz w:val="22"/>
          <w:szCs w:val="22"/>
        </w:rPr>
        <w:t xml:space="preserve">  How does it free us?  What does it free us for?</w:t>
      </w:r>
    </w:p>
    <w:sectPr w:rsidR="00512769" w:rsidRPr="001945E1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E1" w:rsidRDefault="001945E1" w:rsidP="003E54BE">
      <w:r>
        <w:separator/>
      </w:r>
    </w:p>
  </w:endnote>
  <w:endnote w:type="continuationSeparator" w:id="0">
    <w:p w:rsidR="001945E1" w:rsidRDefault="001945E1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E1" w:rsidRDefault="001945E1" w:rsidP="003E54BE">
      <w:r>
        <w:separator/>
      </w:r>
    </w:p>
  </w:footnote>
  <w:footnote w:type="continuationSeparator" w:id="0">
    <w:p w:rsidR="001945E1" w:rsidRDefault="001945E1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3F"/>
    <w:multiLevelType w:val="hybridMultilevel"/>
    <w:tmpl w:val="7402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B8A"/>
    <w:multiLevelType w:val="hybridMultilevel"/>
    <w:tmpl w:val="7FD45734"/>
    <w:lvl w:ilvl="0" w:tplc="8E1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F5"/>
    <w:multiLevelType w:val="hybridMultilevel"/>
    <w:tmpl w:val="90A0C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893"/>
    <w:multiLevelType w:val="hybridMultilevel"/>
    <w:tmpl w:val="F7807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640CB4"/>
    <w:multiLevelType w:val="hybridMultilevel"/>
    <w:tmpl w:val="0534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2FA"/>
    <w:multiLevelType w:val="hybridMultilevel"/>
    <w:tmpl w:val="504CE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24651"/>
    <w:multiLevelType w:val="hybridMultilevel"/>
    <w:tmpl w:val="92F41F9E"/>
    <w:lvl w:ilvl="0" w:tplc="8E3C0C2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10"/>
  </w:num>
  <w:num w:numId="5">
    <w:abstractNumId w:val="21"/>
  </w:num>
  <w:num w:numId="6">
    <w:abstractNumId w:val="20"/>
  </w:num>
  <w:num w:numId="7">
    <w:abstractNumId w:val="25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28"/>
  </w:num>
  <w:num w:numId="14">
    <w:abstractNumId w:val="4"/>
  </w:num>
  <w:num w:numId="15">
    <w:abstractNumId w:val="15"/>
  </w:num>
  <w:num w:numId="16">
    <w:abstractNumId w:val="23"/>
  </w:num>
  <w:num w:numId="17">
    <w:abstractNumId w:val="19"/>
  </w:num>
  <w:num w:numId="18">
    <w:abstractNumId w:val="5"/>
  </w:num>
  <w:num w:numId="19">
    <w:abstractNumId w:val="10"/>
  </w:num>
  <w:num w:numId="20">
    <w:abstractNumId w:val="29"/>
  </w:num>
  <w:num w:numId="21">
    <w:abstractNumId w:val="11"/>
  </w:num>
  <w:num w:numId="22">
    <w:abstractNumId w:val="26"/>
  </w:num>
  <w:num w:numId="23">
    <w:abstractNumId w:val="24"/>
  </w:num>
  <w:num w:numId="24">
    <w:abstractNumId w:val="13"/>
  </w:num>
  <w:num w:numId="25">
    <w:abstractNumId w:val="18"/>
  </w:num>
  <w:num w:numId="26">
    <w:abstractNumId w:val="17"/>
  </w:num>
  <w:num w:numId="27">
    <w:abstractNumId w:val="22"/>
  </w:num>
  <w:num w:numId="28">
    <w:abstractNumId w:val="32"/>
  </w:num>
  <w:num w:numId="29">
    <w:abstractNumId w:val="12"/>
  </w:num>
  <w:num w:numId="30">
    <w:abstractNumId w:val="27"/>
  </w:num>
  <w:num w:numId="31">
    <w:abstractNumId w:val="2"/>
  </w:num>
  <w:num w:numId="32">
    <w:abstractNumId w:val="6"/>
  </w:num>
  <w:num w:numId="33">
    <w:abstractNumId w:val="0"/>
  </w:num>
  <w:num w:numId="34">
    <w:abstractNumId w:val="31"/>
  </w:num>
  <w:num w:numId="35">
    <w:abstractNumId w:val="3"/>
  </w:num>
  <w:num w:numId="36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4739"/>
    <w:rsid w:val="0016023B"/>
    <w:rsid w:val="00160A9A"/>
    <w:rsid w:val="0016774D"/>
    <w:rsid w:val="00170EE3"/>
    <w:rsid w:val="0018102E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80DD3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769"/>
    <w:rsid w:val="00512ED9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64F3B"/>
    <w:rsid w:val="006702A0"/>
    <w:rsid w:val="0067115F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417B"/>
    <w:rsid w:val="00835A01"/>
    <w:rsid w:val="008379CC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79A1"/>
    <w:rsid w:val="0094074D"/>
    <w:rsid w:val="00941CA7"/>
    <w:rsid w:val="009420FA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046B3"/>
    <w:rsid w:val="00A23632"/>
    <w:rsid w:val="00A31966"/>
    <w:rsid w:val="00A34277"/>
    <w:rsid w:val="00A404C4"/>
    <w:rsid w:val="00A42699"/>
    <w:rsid w:val="00A459A0"/>
    <w:rsid w:val="00A552AA"/>
    <w:rsid w:val="00A56D8A"/>
    <w:rsid w:val="00A575A7"/>
    <w:rsid w:val="00A57924"/>
    <w:rsid w:val="00A67A06"/>
    <w:rsid w:val="00A67E5A"/>
    <w:rsid w:val="00A71378"/>
    <w:rsid w:val="00A81F3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FBF"/>
    <w:rsid w:val="00DB6834"/>
    <w:rsid w:val="00DC4740"/>
    <w:rsid w:val="00DC5E8E"/>
    <w:rsid w:val="00DC5FDF"/>
    <w:rsid w:val="00DD589B"/>
    <w:rsid w:val="00DD7FA0"/>
    <w:rsid w:val="00DE594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76A"/>
    <w:rsid w:val="00EB3F6E"/>
    <w:rsid w:val="00EB59C6"/>
    <w:rsid w:val="00EC6CEF"/>
    <w:rsid w:val="00EE3161"/>
    <w:rsid w:val="00EF05DF"/>
    <w:rsid w:val="00EF3AB7"/>
    <w:rsid w:val="00EF3CA8"/>
    <w:rsid w:val="00F034D1"/>
    <w:rsid w:val="00F04CEE"/>
    <w:rsid w:val="00F071EA"/>
    <w:rsid w:val="00F075DA"/>
    <w:rsid w:val="00F11563"/>
    <w:rsid w:val="00F11ECF"/>
    <w:rsid w:val="00F26A41"/>
    <w:rsid w:val="00F305A4"/>
    <w:rsid w:val="00F33319"/>
    <w:rsid w:val="00F3363F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2016-06-26T15:00:00Z</cp:lastPrinted>
  <dcterms:created xsi:type="dcterms:W3CDTF">2016-10-02T01:31:00Z</dcterms:created>
  <dcterms:modified xsi:type="dcterms:W3CDTF">2016-10-02T01:50:00Z</dcterms:modified>
</cp:coreProperties>
</file>